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DC" w:rsidRPr="0019137E" w:rsidRDefault="004532DC" w:rsidP="00865D4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532DC" w:rsidRPr="0019137E" w:rsidRDefault="004532DC" w:rsidP="00865D48">
      <w:pPr>
        <w:rPr>
          <w:rFonts w:ascii="ＭＳ ゴシック" w:eastAsia="ＭＳ ゴシック" w:hAnsi="ＭＳ ゴシック"/>
        </w:rPr>
      </w:pPr>
    </w:p>
    <w:p w:rsidR="004532DC" w:rsidRPr="0019137E" w:rsidRDefault="004532DC" w:rsidP="00B76B9B">
      <w:pPr>
        <w:jc w:val="right"/>
        <w:rPr>
          <w:rFonts w:ascii="ＭＳ ゴシック" w:eastAsia="ＭＳ ゴシック" w:hAnsi="ＭＳ ゴシック"/>
        </w:rPr>
      </w:pPr>
      <w:permStart w:id="2136692251" w:edGrp="everyone"/>
      <w:r w:rsidRPr="0019137E">
        <w:rPr>
          <w:rFonts w:ascii="ＭＳ ゴシック" w:eastAsia="ＭＳ ゴシック" w:hAnsi="ＭＳ ゴシック" w:hint="eastAsia"/>
        </w:rPr>
        <w:t xml:space="preserve">　　年　　月　　日</w:t>
      </w:r>
    </w:p>
    <w:permEnd w:id="2136692251"/>
    <w:p w:rsidR="004532DC" w:rsidRPr="0019137E" w:rsidRDefault="004532DC" w:rsidP="00865D48">
      <w:pPr>
        <w:rPr>
          <w:rFonts w:ascii="ＭＳ ゴシック" w:eastAsia="ＭＳ ゴシック" w:hAnsi="ＭＳ ゴシック"/>
        </w:rPr>
      </w:pPr>
    </w:p>
    <w:p w:rsidR="004532DC" w:rsidRPr="0019137E" w:rsidRDefault="004532DC" w:rsidP="00865D48">
      <w:pPr>
        <w:rPr>
          <w:rFonts w:ascii="ＭＳ ゴシック" w:eastAsia="ＭＳ ゴシック" w:hAnsi="ＭＳ ゴシック"/>
        </w:rPr>
      </w:pPr>
      <w:r w:rsidRPr="0019137E">
        <w:rPr>
          <w:rFonts w:ascii="ＭＳ ゴシック" w:eastAsia="ＭＳ ゴシック" w:hAnsi="ＭＳ ゴシック" w:hint="eastAsia"/>
        </w:rPr>
        <w:t xml:space="preserve">　</w:t>
      </w:r>
      <w:r w:rsidR="006F4704" w:rsidRPr="0019137E">
        <w:rPr>
          <w:rFonts w:ascii="ＭＳ ゴシック" w:eastAsia="ＭＳ ゴシック" w:hAnsi="ＭＳ ゴシック" w:hint="eastAsia"/>
        </w:rPr>
        <w:t>学生</w:t>
      </w:r>
      <w:r w:rsidR="00560D0D" w:rsidRPr="0019137E">
        <w:rPr>
          <w:rFonts w:ascii="ＭＳ ゴシック" w:eastAsia="ＭＳ ゴシック" w:hAnsi="ＭＳ ゴシック" w:hint="eastAsia"/>
        </w:rPr>
        <w:t>支援</w:t>
      </w:r>
      <w:r w:rsidR="006F4704" w:rsidRPr="0019137E">
        <w:rPr>
          <w:rFonts w:ascii="ＭＳ ゴシック" w:eastAsia="ＭＳ ゴシック" w:hAnsi="ＭＳ ゴシック" w:hint="eastAsia"/>
        </w:rPr>
        <w:t>センター</w:t>
      </w:r>
      <w:r w:rsidRPr="0019137E">
        <w:rPr>
          <w:rFonts w:ascii="ＭＳ ゴシック" w:eastAsia="ＭＳ ゴシック" w:hAnsi="ＭＳ ゴシック" w:hint="eastAsia"/>
        </w:rPr>
        <w:t>長　　殿</w:t>
      </w:r>
    </w:p>
    <w:p w:rsidR="004532DC" w:rsidRPr="0019137E" w:rsidRDefault="004532DC" w:rsidP="00865D48">
      <w:pPr>
        <w:rPr>
          <w:rFonts w:ascii="ＭＳ ゴシック" w:eastAsia="ＭＳ ゴシック" w:hAnsi="ＭＳ ゴシック"/>
        </w:rPr>
      </w:pPr>
    </w:p>
    <w:p w:rsidR="004532DC" w:rsidRPr="0019137E" w:rsidRDefault="004532DC" w:rsidP="00B76B9B">
      <w:pPr>
        <w:ind w:firstLineChars="2565" w:firstLine="5386"/>
        <w:rPr>
          <w:rFonts w:ascii="ＭＳ ゴシック" w:eastAsia="ＭＳ ゴシック" w:hAnsi="ＭＳ ゴシック"/>
        </w:rPr>
      </w:pPr>
      <w:r w:rsidRPr="0019137E">
        <w:rPr>
          <w:rFonts w:ascii="ＭＳ ゴシック" w:eastAsia="ＭＳ ゴシック" w:hAnsi="ＭＳ ゴシック" w:hint="eastAsia"/>
          <w:kern w:val="0"/>
        </w:rPr>
        <w:t>専</w:t>
      </w:r>
      <w:r w:rsidR="00B76B9B" w:rsidRPr="0019137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19137E">
        <w:rPr>
          <w:rFonts w:ascii="ＭＳ ゴシック" w:eastAsia="ＭＳ ゴシック" w:hAnsi="ＭＳ ゴシック" w:hint="eastAsia"/>
          <w:kern w:val="0"/>
        </w:rPr>
        <w:t>攻</w:t>
      </w:r>
      <w:r w:rsidR="00B76B9B" w:rsidRPr="0019137E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19137E">
        <w:rPr>
          <w:rFonts w:ascii="ＭＳ ゴシック" w:eastAsia="ＭＳ ゴシック" w:hAnsi="ＭＳ ゴシック" w:hint="eastAsia"/>
          <w:kern w:val="0"/>
        </w:rPr>
        <w:t>名</w:t>
      </w:r>
      <w:r w:rsidRPr="0019137E">
        <w:rPr>
          <w:rFonts w:ascii="ＭＳ ゴシック" w:eastAsia="ＭＳ ゴシック" w:hAnsi="ＭＳ ゴシック" w:hint="eastAsia"/>
        </w:rPr>
        <w:t xml:space="preserve">　　</w:t>
      </w:r>
      <w:r w:rsidR="00C2453D">
        <w:rPr>
          <w:rFonts w:ascii="ＭＳ ゴシック" w:eastAsia="ＭＳ ゴシック" w:hAnsi="ＭＳ ゴシック" w:hint="eastAsia"/>
        </w:rPr>
        <w:t xml:space="preserve"> </w:t>
      </w:r>
      <w:permStart w:id="1335436578" w:edGrp="everyone"/>
      <w:r w:rsidRPr="0019137E">
        <w:rPr>
          <w:rFonts w:ascii="ＭＳ ゴシック" w:eastAsia="ＭＳ ゴシック" w:hAnsi="ＭＳ ゴシック" w:hint="eastAsia"/>
          <w:u w:val="single" w:color="000000"/>
        </w:rPr>
        <w:t xml:space="preserve">　　　　　　</w:t>
      </w:r>
      <w:r w:rsidRPr="0019137E">
        <w:rPr>
          <w:rFonts w:ascii="ＭＳ ゴシック" w:eastAsia="ＭＳ ゴシック" w:hAnsi="ＭＳ ゴシック"/>
          <w:spacing w:val="11"/>
          <w:u w:val="single" w:color="000000"/>
        </w:rPr>
        <w:t xml:space="preserve"> </w:t>
      </w:r>
      <w:r w:rsidR="00C2453D">
        <w:rPr>
          <w:rFonts w:ascii="ＭＳ ゴシック" w:eastAsia="ＭＳ ゴシック" w:hAnsi="ＭＳ ゴシック" w:hint="eastAsia"/>
          <w:spacing w:val="11"/>
          <w:u w:val="single" w:color="000000"/>
        </w:rPr>
        <w:t xml:space="preserve">　 </w:t>
      </w:r>
      <w:r w:rsidR="006F4704" w:rsidRPr="0019137E">
        <w:rPr>
          <w:rFonts w:ascii="ＭＳ ゴシック" w:eastAsia="ＭＳ ゴシック" w:hAnsi="ＭＳ ゴシック" w:hint="eastAsia"/>
          <w:spacing w:val="11"/>
          <w:u w:val="single" w:color="000000"/>
        </w:rPr>
        <w:t xml:space="preserve">　　</w:t>
      </w:r>
      <w:r w:rsidRPr="0019137E">
        <w:rPr>
          <w:rFonts w:ascii="ＭＳ ゴシック" w:eastAsia="ＭＳ ゴシック" w:hAnsi="ＭＳ ゴシック"/>
          <w:spacing w:val="11"/>
          <w:u w:val="single" w:color="000000"/>
        </w:rPr>
        <w:t xml:space="preserve"> </w:t>
      </w:r>
      <w:r w:rsidRPr="0019137E">
        <w:rPr>
          <w:rFonts w:ascii="ＭＳ ゴシック" w:eastAsia="ＭＳ ゴシック" w:hAnsi="ＭＳ ゴシック" w:hint="eastAsia"/>
          <w:u w:val="single" w:color="000000"/>
        </w:rPr>
        <w:t>専　攻</w:t>
      </w:r>
      <w:permEnd w:id="1335436578"/>
    </w:p>
    <w:p w:rsidR="004532DC" w:rsidRPr="00C2453D" w:rsidRDefault="004532DC" w:rsidP="00B76B9B">
      <w:pPr>
        <w:ind w:firstLineChars="2565" w:firstLine="5386"/>
        <w:rPr>
          <w:rFonts w:ascii="ＭＳ ゴシック" w:eastAsia="ＭＳ ゴシック" w:hAnsi="ＭＳ ゴシック"/>
        </w:rPr>
      </w:pPr>
    </w:p>
    <w:p w:rsidR="004532DC" w:rsidRPr="0019137E" w:rsidRDefault="004532DC" w:rsidP="00B76B9B">
      <w:pPr>
        <w:ind w:firstLineChars="2565" w:firstLine="5386"/>
        <w:rPr>
          <w:rFonts w:ascii="ＭＳ ゴシック" w:eastAsia="ＭＳ ゴシック" w:hAnsi="ＭＳ ゴシック"/>
        </w:rPr>
      </w:pPr>
      <w:r w:rsidRPr="0019137E">
        <w:rPr>
          <w:rFonts w:ascii="ＭＳ ゴシック" w:eastAsia="ＭＳ ゴシック" w:hAnsi="ＭＳ ゴシック" w:hint="eastAsia"/>
        </w:rPr>
        <w:t xml:space="preserve">課程・学年　　</w:t>
      </w:r>
      <w:r w:rsidR="00C2453D">
        <w:rPr>
          <w:rFonts w:ascii="ＭＳ ゴシック" w:eastAsia="ＭＳ ゴシック" w:hAnsi="ＭＳ ゴシック" w:hint="eastAsia"/>
        </w:rPr>
        <w:t xml:space="preserve"> </w:t>
      </w:r>
      <w:permStart w:id="513759948" w:edGrp="everyone"/>
      <w:r w:rsidRPr="0019137E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6F4704" w:rsidRPr="0019137E">
        <w:rPr>
          <w:rFonts w:ascii="ＭＳ ゴシック" w:eastAsia="ＭＳ ゴシック" w:hAnsi="ＭＳ ゴシック" w:hint="eastAsia"/>
          <w:u w:val="single" w:color="000000"/>
        </w:rPr>
        <w:t>修士　・　博士</w:t>
      </w:r>
      <w:r w:rsidRPr="0019137E">
        <w:rPr>
          <w:rFonts w:ascii="ＭＳ ゴシック" w:eastAsia="ＭＳ ゴシック" w:hAnsi="ＭＳ ゴシック" w:hint="eastAsia"/>
          <w:u w:val="single" w:color="000000"/>
        </w:rPr>
        <w:t xml:space="preserve">　課程　　年</w:t>
      </w:r>
      <w:permEnd w:id="513759948"/>
    </w:p>
    <w:p w:rsidR="004532DC" w:rsidRPr="0019137E" w:rsidRDefault="004532DC" w:rsidP="00B76B9B">
      <w:pPr>
        <w:ind w:firstLineChars="2565" w:firstLine="5386"/>
        <w:rPr>
          <w:rFonts w:ascii="ＭＳ ゴシック" w:eastAsia="ＭＳ ゴシック" w:hAnsi="ＭＳ ゴシック"/>
        </w:rPr>
      </w:pPr>
    </w:p>
    <w:p w:rsidR="004532DC" w:rsidRPr="0019137E" w:rsidRDefault="004532DC" w:rsidP="006F4704">
      <w:pPr>
        <w:ind w:firstLineChars="1923" w:firstLine="5384"/>
        <w:rPr>
          <w:rFonts w:ascii="ＭＳ ゴシック" w:eastAsia="ＭＳ ゴシック" w:hAnsi="ＭＳ ゴシック"/>
        </w:rPr>
      </w:pPr>
      <w:r w:rsidRPr="0019137E">
        <w:rPr>
          <w:rFonts w:ascii="ＭＳ ゴシック" w:eastAsia="ＭＳ ゴシック" w:hAnsi="ＭＳ ゴシック" w:hint="eastAsia"/>
          <w:spacing w:val="35"/>
          <w:kern w:val="0"/>
          <w:fitText w:val="1050" w:id="-731172352"/>
        </w:rPr>
        <w:t>学生番</w:t>
      </w:r>
      <w:r w:rsidRPr="0019137E">
        <w:rPr>
          <w:rFonts w:ascii="ＭＳ ゴシック" w:eastAsia="ＭＳ ゴシック" w:hAnsi="ＭＳ ゴシック" w:hint="eastAsia"/>
          <w:kern w:val="0"/>
          <w:fitText w:val="1050" w:id="-731172352"/>
        </w:rPr>
        <w:t>号</w:t>
      </w:r>
      <w:r w:rsidRPr="0019137E">
        <w:rPr>
          <w:rFonts w:ascii="ＭＳ ゴシック" w:eastAsia="ＭＳ ゴシック" w:hAnsi="ＭＳ ゴシック" w:hint="eastAsia"/>
        </w:rPr>
        <w:t xml:space="preserve">　　</w:t>
      </w:r>
      <w:r w:rsidR="00C2453D">
        <w:rPr>
          <w:rFonts w:ascii="ＭＳ ゴシック" w:eastAsia="ＭＳ ゴシック" w:hAnsi="ＭＳ ゴシック" w:hint="eastAsia"/>
        </w:rPr>
        <w:t xml:space="preserve"> </w:t>
      </w:r>
      <w:permStart w:id="23820038" w:edGrp="everyone"/>
      <w:r w:rsidRPr="0019137E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C2453D">
        <w:rPr>
          <w:rFonts w:ascii="ＭＳ ゴシック" w:eastAsia="ＭＳ ゴシック" w:hAnsi="ＭＳ ゴシック" w:hint="eastAsia"/>
          <w:u w:val="single" w:color="000000"/>
        </w:rPr>
        <w:t xml:space="preserve">　　　　　　　</w:t>
      </w:r>
      <w:r w:rsidRPr="0019137E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6F4704" w:rsidRPr="0019137E">
        <w:rPr>
          <w:rFonts w:ascii="ＭＳ ゴシック" w:eastAsia="ＭＳ ゴシック" w:hAnsi="ＭＳ ゴシック" w:hint="eastAsia"/>
          <w:u w:val="single" w:color="000000"/>
        </w:rPr>
        <w:t xml:space="preserve">　　　</w:t>
      </w:r>
      <w:r w:rsidRPr="0019137E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permEnd w:id="23820038"/>
    </w:p>
    <w:p w:rsidR="004532DC" w:rsidRPr="0019137E" w:rsidRDefault="004532DC" w:rsidP="00B76B9B">
      <w:pPr>
        <w:ind w:firstLineChars="2565" w:firstLine="5386"/>
        <w:rPr>
          <w:rFonts w:ascii="ＭＳ ゴシック" w:eastAsia="ＭＳ ゴシック" w:hAnsi="ＭＳ ゴシック"/>
        </w:rPr>
      </w:pPr>
    </w:p>
    <w:p w:rsidR="004532DC" w:rsidRPr="0019137E" w:rsidRDefault="004532DC" w:rsidP="00B76B9B">
      <w:pPr>
        <w:ind w:firstLineChars="2565" w:firstLine="5386"/>
        <w:rPr>
          <w:rFonts w:ascii="ＭＳ ゴシック" w:eastAsia="ＭＳ ゴシック" w:hAnsi="ＭＳ ゴシック"/>
        </w:rPr>
      </w:pPr>
      <w:r w:rsidRPr="0019137E">
        <w:rPr>
          <w:rFonts w:ascii="ＭＳ ゴシック" w:eastAsia="ＭＳ ゴシック" w:hAnsi="ＭＳ ゴシック" w:hint="eastAsia"/>
          <w:kern w:val="0"/>
        </w:rPr>
        <w:t>氏</w:t>
      </w:r>
      <w:r w:rsidR="00B76B9B" w:rsidRPr="0019137E">
        <w:rPr>
          <w:rFonts w:ascii="ＭＳ ゴシック" w:eastAsia="ＭＳ ゴシック" w:hAnsi="ＭＳ ゴシック" w:hint="eastAsia"/>
          <w:kern w:val="0"/>
        </w:rPr>
        <w:t xml:space="preserve">　　　</w:t>
      </w:r>
      <w:r w:rsidRPr="0019137E">
        <w:rPr>
          <w:rFonts w:ascii="ＭＳ ゴシック" w:eastAsia="ＭＳ ゴシック" w:hAnsi="ＭＳ ゴシック" w:hint="eastAsia"/>
          <w:kern w:val="0"/>
        </w:rPr>
        <w:t>名</w:t>
      </w:r>
      <w:r w:rsidRPr="0019137E">
        <w:rPr>
          <w:rFonts w:ascii="ＭＳ ゴシック" w:eastAsia="ＭＳ ゴシック" w:hAnsi="ＭＳ ゴシック"/>
          <w:spacing w:val="11"/>
        </w:rPr>
        <w:t xml:space="preserve">   </w:t>
      </w:r>
      <w:r w:rsidR="00C2453D">
        <w:rPr>
          <w:rFonts w:ascii="ＭＳ ゴシック" w:eastAsia="ＭＳ ゴシック" w:hAnsi="ＭＳ ゴシック"/>
          <w:spacing w:val="11"/>
        </w:rPr>
        <w:t xml:space="preserve"> </w:t>
      </w:r>
      <w:permStart w:id="254149905" w:edGrp="everyone"/>
      <w:r w:rsidRPr="0019137E">
        <w:rPr>
          <w:rFonts w:ascii="ＭＳ ゴシック" w:eastAsia="ＭＳ ゴシック" w:hAnsi="ＭＳ ゴシック" w:hint="eastAsia"/>
          <w:u w:val="single" w:color="000000"/>
        </w:rPr>
        <w:t xml:space="preserve">　　　　　　　　　　</w:t>
      </w:r>
      <w:r w:rsidR="006F4704" w:rsidRPr="0019137E">
        <w:rPr>
          <w:rFonts w:ascii="ＭＳ ゴシック" w:eastAsia="ＭＳ ゴシック" w:hAnsi="ＭＳ ゴシック" w:hint="eastAsia"/>
          <w:u w:val="single" w:color="000000"/>
        </w:rPr>
        <w:t xml:space="preserve">　　　　</w:t>
      </w:r>
      <w:permEnd w:id="254149905"/>
    </w:p>
    <w:p w:rsidR="004532DC" w:rsidRPr="0019137E" w:rsidRDefault="004532DC" w:rsidP="00865D48">
      <w:pPr>
        <w:rPr>
          <w:rFonts w:ascii="ＭＳ ゴシック" w:eastAsia="ＭＳ ゴシック" w:hAnsi="ＭＳ ゴシック"/>
        </w:rPr>
      </w:pPr>
    </w:p>
    <w:p w:rsidR="004532DC" w:rsidRPr="0019137E" w:rsidRDefault="004532DC" w:rsidP="00865D48">
      <w:pPr>
        <w:rPr>
          <w:rFonts w:ascii="ＭＳ ゴシック" w:eastAsia="ＭＳ ゴシック" w:hAnsi="ＭＳ ゴシック"/>
        </w:rPr>
      </w:pPr>
    </w:p>
    <w:p w:rsidR="004532DC" w:rsidRPr="0019137E" w:rsidRDefault="004532DC" w:rsidP="00B76B9B">
      <w:pPr>
        <w:jc w:val="center"/>
        <w:rPr>
          <w:rFonts w:ascii="ＭＳ ゴシック" w:eastAsia="ＭＳ ゴシック" w:hAnsi="ＭＳ ゴシック"/>
        </w:rPr>
      </w:pPr>
      <w:r w:rsidRPr="0019137E">
        <w:rPr>
          <w:rFonts w:ascii="ＭＳ ゴシック" w:eastAsia="ＭＳ ゴシック" w:hAnsi="ＭＳ ゴシック" w:hint="eastAsia"/>
          <w:spacing w:val="33"/>
          <w:sz w:val="32"/>
          <w:szCs w:val="32"/>
        </w:rPr>
        <w:t>配当科目外履修願（他専攻・学部）</w:t>
      </w:r>
    </w:p>
    <w:p w:rsidR="004532DC" w:rsidRPr="0019137E" w:rsidRDefault="004532DC" w:rsidP="00865D48">
      <w:pPr>
        <w:rPr>
          <w:rFonts w:ascii="ＭＳ ゴシック" w:eastAsia="ＭＳ ゴシック" w:hAnsi="ＭＳ ゴシック"/>
        </w:rPr>
      </w:pPr>
    </w:p>
    <w:p w:rsidR="004532DC" w:rsidRPr="0019137E" w:rsidRDefault="004532DC" w:rsidP="00865D48">
      <w:pPr>
        <w:rPr>
          <w:rFonts w:ascii="ＭＳ ゴシック" w:eastAsia="ＭＳ ゴシック" w:hAnsi="ＭＳ ゴシック"/>
        </w:rPr>
      </w:pPr>
    </w:p>
    <w:p w:rsidR="004532DC" w:rsidRPr="0019137E" w:rsidRDefault="004532DC" w:rsidP="00865D48">
      <w:pPr>
        <w:rPr>
          <w:rFonts w:ascii="ＭＳ ゴシック" w:eastAsia="ＭＳ ゴシック" w:hAnsi="ＭＳ ゴシック"/>
        </w:rPr>
      </w:pPr>
      <w:r w:rsidRPr="0019137E">
        <w:rPr>
          <w:rFonts w:ascii="ＭＳ ゴシック" w:eastAsia="ＭＳ ゴシック" w:hAnsi="ＭＳ ゴシック" w:hint="eastAsia"/>
        </w:rPr>
        <w:t xml:space="preserve">　　下記の科目（</w:t>
      </w:r>
      <w:permStart w:id="1599889039" w:edGrp="everyone"/>
      <w:r w:rsidR="00410724" w:rsidRPr="0019137E">
        <w:rPr>
          <w:rFonts w:ascii="ＭＳ ゴシック" w:eastAsia="ＭＳ ゴシック" w:hAnsi="ＭＳ ゴシック" w:hint="eastAsia"/>
        </w:rPr>
        <w:t xml:space="preserve">　</w:t>
      </w:r>
      <w:r w:rsidRPr="0019137E">
        <w:rPr>
          <w:rFonts w:ascii="ＭＳ ゴシック" w:eastAsia="ＭＳ ゴシック" w:hAnsi="ＭＳ ゴシック" w:hint="eastAsia"/>
        </w:rPr>
        <w:t>前期</w:t>
      </w:r>
      <w:r w:rsidR="00410724" w:rsidRPr="0019137E">
        <w:rPr>
          <w:rFonts w:ascii="ＭＳ ゴシック" w:eastAsia="ＭＳ ゴシック" w:hAnsi="ＭＳ ゴシック" w:hint="eastAsia"/>
        </w:rPr>
        <w:t xml:space="preserve">　</w:t>
      </w:r>
      <w:r w:rsidRPr="0019137E">
        <w:rPr>
          <w:rFonts w:ascii="ＭＳ ゴシック" w:eastAsia="ＭＳ ゴシック" w:hAnsi="ＭＳ ゴシック" w:hint="eastAsia"/>
        </w:rPr>
        <w:t>・</w:t>
      </w:r>
      <w:r w:rsidR="00410724" w:rsidRPr="0019137E">
        <w:rPr>
          <w:rFonts w:ascii="ＭＳ ゴシック" w:eastAsia="ＭＳ ゴシック" w:hAnsi="ＭＳ ゴシック" w:hint="eastAsia"/>
        </w:rPr>
        <w:t xml:space="preserve">　</w:t>
      </w:r>
      <w:r w:rsidRPr="0019137E">
        <w:rPr>
          <w:rFonts w:ascii="ＭＳ ゴシック" w:eastAsia="ＭＳ ゴシック" w:hAnsi="ＭＳ ゴシック" w:hint="eastAsia"/>
        </w:rPr>
        <w:t>後期</w:t>
      </w:r>
      <w:r w:rsidR="00410724" w:rsidRPr="0019137E">
        <w:rPr>
          <w:rFonts w:ascii="ＭＳ ゴシック" w:eastAsia="ＭＳ ゴシック" w:hAnsi="ＭＳ ゴシック" w:hint="eastAsia"/>
        </w:rPr>
        <w:t xml:space="preserve">　</w:t>
      </w:r>
      <w:permEnd w:id="1599889039"/>
      <w:r w:rsidRPr="0019137E">
        <w:rPr>
          <w:rFonts w:ascii="ＭＳ ゴシック" w:eastAsia="ＭＳ ゴシック" w:hAnsi="ＭＳ ゴシック" w:hint="eastAsia"/>
        </w:rPr>
        <w:t>）を履修したく、ご許可下さいますようお願いいたします。</w:t>
      </w:r>
    </w:p>
    <w:p w:rsidR="004532DC" w:rsidRPr="0019137E" w:rsidRDefault="004532DC" w:rsidP="00865D48">
      <w:pPr>
        <w:rPr>
          <w:rFonts w:ascii="ＭＳ ゴシック" w:eastAsia="ＭＳ ゴシック" w:hAnsi="ＭＳ ゴシック"/>
        </w:rPr>
      </w:pPr>
    </w:p>
    <w:p w:rsidR="003A0724" w:rsidRPr="0019137E" w:rsidRDefault="003A0724" w:rsidP="003A0724">
      <w:pPr>
        <w:rPr>
          <w:rFonts w:ascii="ＭＳ ゴシック" w:eastAsia="ＭＳ ゴシック" w:hAnsi="ＭＳ ゴシック" w:hint="eastAsia"/>
        </w:rPr>
      </w:pPr>
    </w:p>
    <w:p w:rsidR="004532DC" w:rsidRPr="0019137E" w:rsidRDefault="004532DC" w:rsidP="00B76B9B">
      <w:pPr>
        <w:jc w:val="center"/>
        <w:rPr>
          <w:rFonts w:ascii="ＭＳ ゴシック" w:eastAsia="ＭＳ ゴシック" w:hAnsi="ＭＳ ゴシック"/>
        </w:rPr>
      </w:pPr>
      <w:r w:rsidRPr="0019137E">
        <w:rPr>
          <w:rFonts w:ascii="ＭＳ ゴシック" w:eastAsia="ＭＳ ゴシック" w:hAnsi="ＭＳ ゴシック" w:hint="eastAsia"/>
        </w:rPr>
        <w:t>記</w:t>
      </w:r>
    </w:p>
    <w:p w:rsidR="004532DC" w:rsidRPr="0019137E" w:rsidRDefault="004532DC" w:rsidP="00865D4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867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26"/>
        <w:gridCol w:w="851"/>
        <w:gridCol w:w="1559"/>
        <w:gridCol w:w="2977"/>
        <w:gridCol w:w="1134"/>
      </w:tblGrid>
      <w:tr w:rsidR="003A0724" w:rsidRPr="0019137E" w:rsidTr="003A0724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24" w:rsidRPr="0019137E" w:rsidRDefault="003A0724" w:rsidP="00B76B9B">
            <w:pPr>
              <w:jc w:val="center"/>
              <w:rPr>
                <w:rFonts w:ascii="ＭＳ ゴシック" w:eastAsia="ＭＳ ゴシック" w:hAnsi="ＭＳ ゴシック"/>
              </w:rPr>
            </w:pPr>
            <w:permStart w:id="817242338" w:edGrp="everyone" w:colFirst="1" w:colLast="1"/>
            <w:r w:rsidRPr="00E957C1">
              <w:rPr>
                <w:rFonts w:ascii="ＭＳ ゴシック" w:eastAsia="ＭＳ ゴシック" w:hAnsi="ＭＳ ゴシック" w:hint="eastAsia"/>
                <w:spacing w:val="255"/>
                <w:kern w:val="0"/>
                <w:fitText w:val="1680" w:id="-731171839"/>
              </w:rPr>
              <w:t>科目</w:t>
            </w:r>
            <w:r w:rsidRPr="00E957C1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731171839"/>
              </w:rPr>
              <w:t>名</w:t>
            </w:r>
          </w:p>
        </w:tc>
        <w:tc>
          <w:tcPr>
            <w:tcW w:w="6521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A0724" w:rsidRPr="0019137E" w:rsidRDefault="003A0724" w:rsidP="004107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0724" w:rsidRPr="0019137E" w:rsidTr="00DD5582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24" w:rsidRPr="0019137E" w:rsidRDefault="003A0724" w:rsidP="00B76B9B">
            <w:pPr>
              <w:jc w:val="center"/>
              <w:rPr>
                <w:rFonts w:ascii="ＭＳ ゴシック" w:eastAsia="ＭＳ ゴシック" w:hAnsi="ＭＳ ゴシック"/>
              </w:rPr>
            </w:pPr>
            <w:permStart w:id="105671927" w:edGrp="everyone" w:colFirst="1" w:colLast="1"/>
            <w:permEnd w:id="817242338"/>
            <w:r w:rsidRPr="00E957C1">
              <w:rPr>
                <w:rFonts w:ascii="ＭＳ ゴシック" w:eastAsia="ＭＳ ゴシック" w:hAnsi="ＭＳ ゴシック" w:hint="eastAsia"/>
                <w:spacing w:val="255"/>
                <w:kern w:val="0"/>
                <w:fitText w:val="1680" w:id="-731171838"/>
              </w:rPr>
              <w:t>単位</w:t>
            </w:r>
            <w:r w:rsidRPr="00E957C1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731171838"/>
              </w:rPr>
              <w:t>数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A0724" w:rsidRPr="0019137E" w:rsidRDefault="003A0724" w:rsidP="006F470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9137E">
              <w:rPr>
                <w:rFonts w:ascii="ＭＳ ゴシック" w:eastAsia="ＭＳ ゴシック" w:hAnsi="ＭＳ ゴシック" w:hint="eastAsia"/>
              </w:rPr>
              <w:t xml:space="preserve">単　　位　</w:t>
            </w:r>
          </w:p>
        </w:tc>
      </w:tr>
      <w:tr w:rsidR="003A0724" w:rsidRPr="0019137E" w:rsidTr="00DD558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24" w:rsidRPr="0019137E" w:rsidRDefault="003A0724" w:rsidP="00B76B9B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permStart w:id="602814971" w:edGrp="everyone" w:colFirst="2" w:colLast="2"/>
            <w:permEnd w:id="105671927"/>
            <w:r w:rsidRPr="00E957C1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-731135488"/>
              </w:rPr>
              <w:t>履修専</w:t>
            </w:r>
            <w:r w:rsidRPr="00E957C1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731135488"/>
              </w:rPr>
              <w:t>攻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A0724" w:rsidRPr="0019137E" w:rsidRDefault="003A0724" w:rsidP="00380293">
            <w:pPr>
              <w:wordWrap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19137E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</w:tcBorders>
            <w:vAlign w:val="center"/>
          </w:tcPr>
          <w:p w:rsidR="003A0724" w:rsidRPr="0019137E" w:rsidRDefault="003A0724" w:rsidP="00380293">
            <w:pPr>
              <w:tabs>
                <w:tab w:val="left" w:pos="4504"/>
              </w:tabs>
              <w:wordWrap w:val="0"/>
              <w:ind w:rightChars="-7" w:right="-15"/>
              <w:jc w:val="right"/>
              <w:rPr>
                <w:rFonts w:ascii="ＭＳ ゴシック" w:eastAsia="ＭＳ ゴシック" w:hAnsi="ＭＳ ゴシック" w:hint="eastAsia"/>
              </w:rPr>
            </w:pPr>
            <w:r w:rsidRPr="0019137E">
              <w:rPr>
                <w:rFonts w:ascii="ＭＳ ゴシック" w:eastAsia="ＭＳ ゴシック" w:hAnsi="ＭＳ ゴシック" w:hint="eastAsia"/>
              </w:rPr>
              <w:t>専攻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A0724" w:rsidRPr="0019137E" w:rsidRDefault="003A0724" w:rsidP="00380293">
            <w:pPr>
              <w:wordWrap w:val="0"/>
              <w:ind w:rightChars="60" w:right="126"/>
              <w:jc w:val="right"/>
              <w:rPr>
                <w:rFonts w:ascii="ＭＳ ゴシック" w:eastAsia="ＭＳ ゴシック" w:hAnsi="ＭＳ ゴシック" w:hint="eastAsia"/>
              </w:rPr>
            </w:pPr>
            <w:r w:rsidRPr="0019137E">
              <w:rPr>
                <w:rFonts w:ascii="ＭＳ ゴシック" w:eastAsia="ＭＳ ゴシック" w:hAnsi="ＭＳ ゴシック" w:hint="eastAsia"/>
              </w:rPr>
              <w:t>開講科目</w:t>
            </w:r>
          </w:p>
        </w:tc>
      </w:tr>
      <w:tr w:rsidR="00380293" w:rsidRPr="0019137E" w:rsidTr="00DD5582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293" w:rsidRPr="0019137E" w:rsidRDefault="00380293" w:rsidP="00B76B9B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permStart w:id="668869421" w:edGrp="everyone" w:colFirst="2" w:colLast="2"/>
            <w:permStart w:id="1329278316" w:edGrp="everyone" w:colFirst="3" w:colLast="3"/>
            <w:permEnd w:id="60281497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293" w:rsidRPr="0019137E" w:rsidRDefault="00380293" w:rsidP="00380293">
            <w:pPr>
              <w:wordWrap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19137E">
              <w:rPr>
                <w:rFonts w:ascii="ＭＳ ゴシック" w:eastAsia="ＭＳ ゴシック" w:hAnsi="ＭＳ ゴシック" w:hint="eastAsia"/>
              </w:rPr>
              <w:t>学　部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80293" w:rsidRPr="0019137E" w:rsidRDefault="00380293" w:rsidP="00380293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19137E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  <w:vAlign w:val="center"/>
          </w:tcPr>
          <w:p w:rsidR="00380293" w:rsidRPr="0019137E" w:rsidRDefault="00380293" w:rsidP="00380293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19137E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0293" w:rsidRPr="0019137E" w:rsidRDefault="00380293" w:rsidP="006F4704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A0724" w:rsidRPr="0019137E" w:rsidTr="00DD5582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724" w:rsidRPr="0019137E" w:rsidRDefault="003A0724" w:rsidP="00B76B9B">
            <w:pPr>
              <w:jc w:val="center"/>
              <w:rPr>
                <w:rFonts w:ascii="ＭＳ ゴシック" w:eastAsia="ＭＳ ゴシック" w:hAnsi="ＭＳ ゴシック"/>
              </w:rPr>
            </w:pPr>
            <w:permStart w:id="822302192" w:edGrp="everyone" w:colFirst="1" w:colLast="1"/>
            <w:permEnd w:id="668869421"/>
            <w:permEnd w:id="1329278316"/>
            <w:r w:rsidRPr="00E957C1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-731171840"/>
              </w:rPr>
              <w:t>科目担当教</w:t>
            </w:r>
            <w:r w:rsidRPr="00E957C1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-731171840"/>
              </w:rPr>
              <w:t>員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A0724" w:rsidRPr="0019137E" w:rsidRDefault="003A0724" w:rsidP="004107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0724" w:rsidRPr="0019137E" w:rsidTr="003A0724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212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A0724" w:rsidRPr="0019137E" w:rsidRDefault="003A0724" w:rsidP="00B76B9B">
            <w:pPr>
              <w:jc w:val="center"/>
              <w:rPr>
                <w:rFonts w:ascii="ＭＳ ゴシック" w:eastAsia="ＭＳ ゴシック" w:hAnsi="ＭＳ ゴシック"/>
              </w:rPr>
            </w:pPr>
            <w:permStart w:id="186388083" w:edGrp="everyone" w:colFirst="1" w:colLast="1"/>
            <w:permEnd w:id="822302192"/>
            <w:r w:rsidRPr="00E957C1">
              <w:rPr>
                <w:rFonts w:ascii="ＭＳ ゴシック" w:eastAsia="ＭＳ ゴシック" w:hAnsi="ＭＳ ゴシック" w:hint="eastAsia"/>
                <w:spacing w:val="135"/>
                <w:kern w:val="0"/>
                <w:fitText w:val="1680" w:id="-731171837"/>
              </w:rPr>
              <w:t>履修事</w:t>
            </w:r>
            <w:r w:rsidRPr="00E957C1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-731171837"/>
              </w:rPr>
              <w:t>由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A0724" w:rsidRPr="0019137E" w:rsidRDefault="003A0724" w:rsidP="004107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0724" w:rsidRPr="0019137E" w:rsidTr="003A0724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21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A0724" w:rsidRPr="0019137E" w:rsidRDefault="003A0724" w:rsidP="00865D48">
            <w:pPr>
              <w:rPr>
                <w:rFonts w:ascii="ＭＳ ゴシック" w:eastAsia="ＭＳ ゴシック" w:hAnsi="ＭＳ ゴシック"/>
              </w:rPr>
            </w:pPr>
            <w:permStart w:id="1902603003" w:edGrp="everyone" w:colFirst="1" w:colLast="1"/>
            <w:permEnd w:id="186388083"/>
          </w:p>
        </w:tc>
        <w:tc>
          <w:tcPr>
            <w:tcW w:w="6521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A0724" w:rsidRPr="0019137E" w:rsidRDefault="003A0724" w:rsidP="004107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0724" w:rsidRPr="0019137E" w:rsidTr="003A0724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212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A0724" w:rsidRPr="0019137E" w:rsidRDefault="003A0724" w:rsidP="00865D48">
            <w:pPr>
              <w:rPr>
                <w:rFonts w:ascii="ＭＳ ゴシック" w:eastAsia="ＭＳ ゴシック" w:hAnsi="ＭＳ ゴシック"/>
              </w:rPr>
            </w:pPr>
            <w:permStart w:id="181483967" w:edGrp="everyone" w:colFirst="1" w:colLast="1"/>
            <w:permEnd w:id="1902603003"/>
          </w:p>
        </w:tc>
        <w:tc>
          <w:tcPr>
            <w:tcW w:w="6521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A0724" w:rsidRPr="0019137E" w:rsidRDefault="003A0724" w:rsidP="004107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0724" w:rsidRPr="0019137E" w:rsidTr="003A072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A0724" w:rsidRPr="0019137E" w:rsidRDefault="003A0724" w:rsidP="00865D48">
            <w:pPr>
              <w:rPr>
                <w:rFonts w:ascii="ＭＳ ゴシック" w:eastAsia="ＭＳ ゴシック" w:hAnsi="ＭＳ ゴシック"/>
              </w:rPr>
            </w:pPr>
            <w:permStart w:id="1544236186" w:edGrp="everyone" w:colFirst="1" w:colLast="1"/>
            <w:permEnd w:id="181483967"/>
          </w:p>
        </w:tc>
        <w:tc>
          <w:tcPr>
            <w:tcW w:w="6521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0724" w:rsidRPr="0019137E" w:rsidRDefault="003A0724" w:rsidP="0041072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ermEnd w:id="1544236186"/>
    <w:p w:rsidR="006F4704" w:rsidRPr="0019137E" w:rsidRDefault="00C040A9">
      <w:pPr>
        <w:rPr>
          <w:rFonts w:ascii="ＭＳ ゴシック" w:eastAsia="ＭＳ ゴシック" w:hAnsi="ＭＳ ゴシック"/>
        </w:rPr>
      </w:pPr>
      <w:r w:rsidRPr="001913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207645</wp:posOffset>
                </wp:positionV>
                <wp:extent cx="1216025" cy="19113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704" w:rsidRPr="0019137E" w:rsidRDefault="006F4704" w:rsidP="006F470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9137E">
                              <w:rPr>
                                <w:rFonts w:ascii="ＭＳ ゴシック" w:eastAsia="ＭＳ ゴシック" w:hAnsi="ＭＳ ゴシック" w:hint="eastAsia"/>
                              </w:rPr>
                              <w:t>願出上の留意事項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.95pt;margin-top:16.35pt;width:95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" stroked="f">
                <v:textbox style="mso-fit-shape-to-text:t" inset="5.85pt,.7pt,5.85pt,.7pt">
                  <w:txbxContent>
                    <w:p w:rsidR="006F4704" w:rsidRPr="0019137E" w:rsidRDefault="006F4704" w:rsidP="006F470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9137E">
                        <w:rPr>
                          <w:rFonts w:ascii="ＭＳ ゴシック" w:eastAsia="ＭＳ ゴシック" w:hAnsi="ＭＳ ゴシック" w:hint="eastAsia"/>
                        </w:rPr>
                        <w:t>願出上の留意事項</w:t>
                      </w:r>
                    </w:p>
                  </w:txbxContent>
                </v:textbox>
              </v:shape>
            </w:pict>
          </mc:Fallback>
        </mc:AlternateContent>
      </w:r>
      <w:r w:rsidRPr="001913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283845</wp:posOffset>
                </wp:positionV>
                <wp:extent cx="4181475" cy="111696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4704" w:rsidRDefault="006F4704" w:rsidP="006F470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F4704" w:rsidRPr="0019137E" w:rsidRDefault="006F4704" w:rsidP="006F470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137E">
                              <w:rPr>
                                <w:rFonts w:ascii="ＭＳ ゴシック" w:eastAsia="ＭＳ ゴシック" w:hAnsi="ＭＳ ゴシック" w:hint="eastAsia"/>
                              </w:rPr>
                              <w:t>１．履修科目は、指導教員の指導等により、願い出してください。</w:t>
                            </w:r>
                          </w:p>
                          <w:p w:rsidR="00410724" w:rsidRDefault="006F4704" w:rsidP="006F4704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137E">
                              <w:rPr>
                                <w:rFonts w:ascii="ＭＳ ゴシック" w:eastAsia="ＭＳ ゴシック" w:hAnsi="ＭＳ ゴシック" w:hint="eastAsia"/>
                              </w:rPr>
                              <w:t>２．当願書は、所定事項を記入の上、指導教員の承認</w:t>
                            </w:r>
                            <w:r w:rsidR="00DB5AF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19137E">
                              <w:rPr>
                                <w:rFonts w:ascii="ＭＳ ゴシック" w:eastAsia="ＭＳ ゴシック" w:hAnsi="ＭＳ ゴシック" w:hint="eastAsia"/>
                              </w:rPr>
                              <w:t>受けた後に、科目担当教員の承認を経て、</w:t>
                            </w:r>
                            <w:r w:rsidR="00FB6261" w:rsidRPr="0019137E">
                              <w:rPr>
                                <w:rFonts w:ascii="ＭＳ ゴシック" w:eastAsia="ＭＳ ゴシック" w:hAnsi="ＭＳ ゴシック" w:hint="eastAsia"/>
                              </w:rPr>
                              <w:t>教務課</w:t>
                            </w:r>
                            <w:r w:rsidRPr="0019137E">
                              <w:rPr>
                                <w:rFonts w:ascii="ＭＳ ゴシック" w:eastAsia="ＭＳ ゴシック" w:hAnsi="ＭＳ ゴシック" w:hint="eastAsia"/>
                              </w:rPr>
                              <w:t>へ提出してください。</w:t>
                            </w:r>
                          </w:p>
                          <w:p w:rsidR="003E10B9" w:rsidRPr="0019137E" w:rsidRDefault="003E10B9" w:rsidP="006F4704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（提出時に押印は不要）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25.3pt;margin-top:22.35pt;width:329.25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" strokeweight="3pt">
                <v:stroke linestyle="thinThin"/>
                <v:textbox inset="5.85pt,.7pt,5.85pt,.7pt">
                  <w:txbxContent>
                    <w:p w:rsidR="006F4704" w:rsidRDefault="006F4704" w:rsidP="006F4704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6F4704" w:rsidRPr="0019137E" w:rsidRDefault="006F4704" w:rsidP="006F470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9137E">
                        <w:rPr>
                          <w:rFonts w:ascii="ＭＳ ゴシック" w:eastAsia="ＭＳ ゴシック" w:hAnsi="ＭＳ ゴシック" w:hint="eastAsia"/>
                        </w:rPr>
                        <w:t>１．履修科目は、指導教員の指導等により、願い出してください。</w:t>
                      </w:r>
                    </w:p>
                    <w:p w:rsidR="00410724" w:rsidRDefault="006F4704" w:rsidP="006F4704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19137E">
                        <w:rPr>
                          <w:rFonts w:ascii="ＭＳ ゴシック" w:eastAsia="ＭＳ ゴシック" w:hAnsi="ＭＳ ゴシック" w:hint="eastAsia"/>
                        </w:rPr>
                        <w:t>２．当願書は、所定事項を記入の上、指導教員の承認</w:t>
                      </w:r>
                      <w:r w:rsidR="00DB5AF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19137E">
                        <w:rPr>
                          <w:rFonts w:ascii="ＭＳ ゴシック" w:eastAsia="ＭＳ ゴシック" w:hAnsi="ＭＳ ゴシック" w:hint="eastAsia"/>
                        </w:rPr>
                        <w:t>受けた後に、科目担当教員の承認を経て、</w:t>
                      </w:r>
                      <w:r w:rsidR="00FB6261" w:rsidRPr="0019137E">
                        <w:rPr>
                          <w:rFonts w:ascii="ＭＳ ゴシック" w:eastAsia="ＭＳ ゴシック" w:hAnsi="ＭＳ ゴシック" w:hint="eastAsia"/>
                        </w:rPr>
                        <w:t>教務課</w:t>
                      </w:r>
                      <w:r w:rsidRPr="0019137E">
                        <w:rPr>
                          <w:rFonts w:ascii="ＭＳ ゴシック" w:eastAsia="ＭＳ ゴシック" w:hAnsi="ＭＳ ゴシック" w:hint="eastAsia"/>
                        </w:rPr>
                        <w:t>へ提出してください。</w:t>
                      </w:r>
                    </w:p>
                    <w:p w:rsidR="003E10B9" w:rsidRPr="0019137E" w:rsidRDefault="003E10B9" w:rsidP="006F4704">
                      <w:pPr>
                        <w:ind w:left="420" w:hangingChars="200" w:hanging="42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（提出時に押印は不要）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F4704" w:rsidRPr="0019137E" w:rsidSect="004532DC">
      <w:pgSz w:w="11906" w:h="16838"/>
      <w:pgMar w:top="1191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C1" w:rsidRDefault="00E957C1" w:rsidP="00396F63">
      <w:r>
        <w:separator/>
      </w:r>
    </w:p>
  </w:endnote>
  <w:endnote w:type="continuationSeparator" w:id="0">
    <w:p w:rsidR="00E957C1" w:rsidRDefault="00E957C1" w:rsidP="0039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C1" w:rsidRDefault="00E957C1" w:rsidP="00396F63">
      <w:r>
        <w:separator/>
      </w:r>
    </w:p>
  </w:footnote>
  <w:footnote w:type="continuationSeparator" w:id="0">
    <w:p w:rsidR="00E957C1" w:rsidRDefault="00E957C1" w:rsidP="0039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qdXhZg88xzgzVAApfUsl4/ALGg6RU5zD69IIhnDbwFr9Ca/7xHjSht2FexBgcYzVQXOYZMjUZ14AZuN2e/2UQ==" w:salt="8oyT1vo0PCRSWF0S/Pwqy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DC"/>
    <w:rsid w:val="0019137E"/>
    <w:rsid w:val="00277AE2"/>
    <w:rsid w:val="002C4AA8"/>
    <w:rsid w:val="00380293"/>
    <w:rsid w:val="00396F63"/>
    <w:rsid w:val="003A0724"/>
    <w:rsid w:val="003E10B9"/>
    <w:rsid w:val="00410724"/>
    <w:rsid w:val="004532DC"/>
    <w:rsid w:val="004E2609"/>
    <w:rsid w:val="004F72C2"/>
    <w:rsid w:val="00560D0D"/>
    <w:rsid w:val="005776E1"/>
    <w:rsid w:val="00596841"/>
    <w:rsid w:val="006258E0"/>
    <w:rsid w:val="00651AB4"/>
    <w:rsid w:val="006613D4"/>
    <w:rsid w:val="006801A7"/>
    <w:rsid w:val="006F4704"/>
    <w:rsid w:val="00761A8D"/>
    <w:rsid w:val="00801559"/>
    <w:rsid w:val="00865D48"/>
    <w:rsid w:val="00956A26"/>
    <w:rsid w:val="00B0188A"/>
    <w:rsid w:val="00B76B9B"/>
    <w:rsid w:val="00C040A9"/>
    <w:rsid w:val="00C2453D"/>
    <w:rsid w:val="00C440FC"/>
    <w:rsid w:val="00DB5AF6"/>
    <w:rsid w:val="00DD5582"/>
    <w:rsid w:val="00E957C1"/>
    <w:rsid w:val="00EF1D67"/>
    <w:rsid w:val="00F44EA7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6D2E6-5BD2-4475-888A-9FAA1B0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23"/>
      <w:sz w:val="22"/>
      <w:szCs w:val="22"/>
    </w:rPr>
  </w:style>
  <w:style w:type="paragraph" w:styleId="a4">
    <w:name w:val="Balloon Text"/>
    <w:basedOn w:val="a"/>
    <w:semiHidden/>
    <w:rsid w:val="006F47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6F63"/>
    <w:rPr>
      <w:kern w:val="2"/>
      <w:sz w:val="21"/>
      <w:szCs w:val="24"/>
    </w:rPr>
  </w:style>
  <w:style w:type="paragraph" w:styleId="a7">
    <w:name w:val="footer"/>
    <w:basedOn w:val="a"/>
    <w:link w:val="a8"/>
    <w:rsid w:val="0039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6F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40</Words>
  <Characters>231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学生ｻﾎﾟｰﾄ</vt:lpstr>
      <vt:lpstr>学生ｻﾎﾟｰﾄ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学生ｻﾎﾟｰﾄ</dc:title>
  <dc:subject/>
  <dc:creator>kyomu</dc:creator>
  <cp:keywords/>
  <dc:description/>
  <cp:lastModifiedBy>kyomu</cp:lastModifiedBy>
  <cp:revision>2</cp:revision>
  <cp:lastPrinted>2019-04-11T08:59:00Z</cp:lastPrinted>
  <dcterms:created xsi:type="dcterms:W3CDTF">2020-08-12T06:44:00Z</dcterms:created>
  <dcterms:modified xsi:type="dcterms:W3CDTF">2020-08-12T06:44:00Z</dcterms:modified>
</cp:coreProperties>
</file>