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CA" w:rsidRPr="00B5032C" w:rsidRDefault="008011E1" w:rsidP="00B5032C">
      <w:pPr>
        <w:spacing w:line="316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1</w:t>
      </w:r>
    </w:p>
    <w:p w:rsidR="00B5032C" w:rsidRDefault="0005792A">
      <w:pPr>
        <w:spacing w:line="316" w:lineRule="exac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0B7F" wp14:editId="34FB96E4">
                <wp:simplePos x="0" y="0"/>
                <wp:positionH relativeFrom="column">
                  <wp:posOffset>502782</wp:posOffset>
                </wp:positionH>
                <wp:positionV relativeFrom="paragraph">
                  <wp:posOffset>153395</wp:posOffset>
                </wp:positionV>
                <wp:extent cx="5166360" cy="1961002"/>
                <wp:effectExtent l="0" t="0" r="1524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961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92A" w:rsidRPr="00B5032C" w:rsidRDefault="003954D1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学位論文（英</w:t>
                            </w:r>
                            <w:r w:rsidR="0005792A" w:rsidRPr="00B50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文）テンプレート</w:t>
                            </w:r>
                          </w:p>
                          <w:p w:rsidR="0005792A" w:rsidRPr="00B5032C" w:rsidRDefault="0005792A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50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諸設定</w:t>
                            </w:r>
                          </w:p>
                          <w:p w:rsidR="0005792A" w:rsidRDefault="0005792A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50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【余白】上</w:t>
                            </w:r>
                            <w:r w:rsidRPr="00B5032C">
                              <w:rPr>
                                <w:sz w:val="22"/>
                                <w:szCs w:val="22"/>
                              </w:rPr>
                              <w:t>2cm、下2.5cm、左右2cm</w:t>
                            </w:r>
                          </w:p>
                          <w:p w:rsidR="0005792A" w:rsidRPr="00B5032C" w:rsidRDefault="0005792A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50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【文字設定】フォント：＜和文＞</w:t>
                            </w:r>
                            <w:r w:rsidRPr="00B5032C">
                              <w:rPr>
                                <w:sz w:val="22"/>
                                <w:szCs w:val="22"/>
                              </w:rPr>
                              <w:t>MS明朝</w:t>
                            </w:r>
                          </w:p>
                          <w:p w:rsidR="0005792A" w:rsidRPr="00B5032C" w:rsidRDefault="0005792A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B503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【フォントサイズ】</w:t>
                            </w:r>
                            <w:r w:rsidR="008011E1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Pr="00B5032C">
                              <w:rPr>
                                <w:sz w:val="22"/>
                                <w:szCs w:val="22"/>
                              </w:rPr>
                              <w:t>pt</w:t>
                            </w:r>
                          </w:p>
                          <w:p w:rsidR="0005792A" w:rsidRDefault="0005792A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41EE" w:rsidRPr="00FB41EE" w:rsidRDefault="00FB41EE" w:rsidP="00FB41EE">
                            <w:pPr>
                              <w:spacing w:line="316" w:lineRule="exac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*</w:t>
                            </w:r>
                            <w:r w:rsidRPr="00FB41EE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左の行番号は参考までに記載しています。削除してご利用下さい。</w:t>
                            </w:r>
                          </w:p>
                          <w:p w:rsidR="00FB41EE" w:rsidRPr="00FB41EE" w:rsidRDefault="00FB41EE" w:rsidP="0005792A">
                            <w:pPr>
                              <w:spacing w:line="316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5792A" w:rsidRPr="0005792A" w:rsidRDefault="00057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50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12.1pt;width:406.8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" fillcolor="white [3201]" strokeweight=".5pt">
                <v:textbox>
                  <w:txbxContent>
                    <w:p w:rsidR="0005792A" w:rsidRPr="00B5032C" w:rsidRDefault="003954D1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学位論文（英</w:t>
                      </w:r>
                      <w:r w:rsidR="0005792A" w:rsidRPr="00B5032C">
                        <w:rPr>
                          <w:rFonts w:hint="eastAsia"/>
                          <w:sz w:val="22"/>
                          <w:szCs w:val="22"/>
                        </w:rPr>
                        <w:t>文）テンプレート</w:t>
                      </w:r>
                    </w:p>
                    <w:p w:rsidR="0005792A" w:rsidRPr="00B5032C" w:rsidRDefault="0005792A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  <w:r w:rsidRPr="00B5032C">
                        <w:rPr>
                          <w:rFonts w:hint="eastAsia"/>
                          <w:sz w:val="22"/>
                          <w:szCs w:val="22"/>
                        </w:rPr>
                        <w:t>諸設定</w:t>
                      </w:r>
                    </w:p>
                    <w:p w:rsidR="0005792A" w:rsidRDefault="0005792A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  <w:r w:rsidRPr="00B5032C">
                        <w:rPr>
                          <w:rFonts w:hint="eastAsia"/>
                          <w:sz w:val="22"/>
                          <w:szCs w:val="22"/>
                        </w:rPr>
                        <w:t>【余白】上</w:t>
                      </w:r>
                      <w:r w:rsidRPr="00B5032C">
                        <w:rPr>
                          <w:sz w:val="22"/>
                          <w:szCs w:val="22"/>
                        </w:rPr>
                        <w:t>2cm、下2.5cm、左右2cm</w:t>
                      </w:r>
                    </w:p>
                    <w:p w:rsidR="0005792A" w:rsidRPr="00B5032C" w:rsidRDefault="0005792A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  <w:r w:rsidRPr="00B5032C">
                        <w:rPr>
                          <w:rFonts w:hint="eastAsia"/>
                          <w:sz w:val="22"/>
                          <w:szCs w:val="22"/>
                        </w:rPr>
                        <w:t>【文字設定】フォント：＜和文＞</w:t>
                      </w:r>
                      <w:r w:rsidRPr="00B5032C">
                        <w:rPr>
                          <w:sz w:val="22"/>
                          <w:szCs w:val="22"/>
                        </w:rPr>
                        <w:t>MS明朝</w:t>
                      </w:r>
                    </w:p>
                    <w:p w:rsidR="0005792A" w:rsidRPr="00B5032C" w:rsidRDefault="0005792A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  <w:r w:rsidRPr="00B5032C">
                        <w:rPr>
                          <w:rFonts w:hint="eastAsia"/>
                          <w:sz w:val="22"/>
                          <w:szCs w:val="22"/>
                        </w:rPr>
                        <w:t>【フォントサイズ】</w:t>
                      </w:r>
                      <w:r w:rsidR="008011E1">
                        <w:rPr>
                          <w:sz w:val="22"/>
                          <w:szCs w:val="22"/>
                        </w:rPr>
                        <w:t>11</w:t>
                      </w:r>
                      <w:r w:rsidRPr="00B5032C">
                        <w:rPr>
                          <w:sz w:val="22"/>
                          <w:szCs w:val="22"/>
                        </w:rPr>
                        <w:t>pt</w:t>
                      </w:r>
                    </w:p>
                    <w:p w:rsidR="0005792A" w:rsidRDefault="0005792A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</w:p>
                    <w:p w:rsidR="00FB41EE" w:rsidRPr="00FB41EE" w:rsidRDefault="00FB41EE" w:rsidP="00FB41EE">
                      <w:pPr>
                        <w:spacing w:line="316" w:lineRule="exac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>*</w:t>
                      </w:r>
                      <w:r w:rsidRPr="00FB41EE">
                        <w:rPr>
                          <w:rFonts w:cs="Times New Roman" w:hint="eastAsia"/>
                          <w:sz w:val="22"/>
                          <w:szCs w:val="22"/>
                        </w:rPr>
                        <w:t>左の行番号は参考までに記載しています。削除してご利用下さい。</w:t>
                      </w:r>
                    </w:p>
                    <w:p w:rsidR="00FB41EE" w:rsidRPr="00FB41EE" w:rsidRDefault="00FB41EE" w:rsidP="0005792A">
                      <w:pPr>
                        <w:spacing w:line="316" w:lineRule="exact"/>
                        <w:rPr>
                          <w:sz w:val="22"/>
                          <w:szCs w:val="22"/>
                        </w:rPr>
                      </w:pPr>
                    </w:p>
                    <w:p w:rsidR="0005792A" w:rsidRPr="0005792A" w:rsidRDefault="0005792A"/>
                  </w:txbxContent>
                </v:textbox>
              </v:shape>
            </w:pict>
          </mc:Fallback>
        </mc:AlternateContent>
      </w:r>
      <w:r w:rsidR="008011E1">
        <w:rPr>
          <w:sz w:val="22"/>
          <w:szCs w:val="22"/>
        </w:rPr>
        <w:t>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19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29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34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35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36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37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38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39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40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41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42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43</w:t>
      </w:r>
    </w:p>
    <w:p w:rsidR="008011E1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44</w:t>
      </w:r>
    </w:p>
    <w:p w:rsidR="008011E1" w:rsidRPr="00B5032C" w:rsidRDefault="008011E1">
      <w:pPr>
        <w:spacing w:line="316" w:lineRule="exact"/>
        <w:rPr>
          <w:sz w:val="22"/>
          <w:szCs w:val="22"/>
        </w:rPr>
      </w:pPr>
      <w:r>
        <w:rPr>
          <w:sz w:val="22"/>
          <w:szCs w:val="22"/>
        </w:rPr>
        <w:t>45</w:t>
      </w:r>
    </w:p>
    <w:sectPr w:rsidR="008011E1" w:rsidRPr="00B5032C" w:rsidSect="0009068A">
      <w:footerReference w:type="even" r:id="rId6"/>
      <w:footerReference w:type="default" r:id="rId7"/>
      <w:pgSz w:w="11900" w:h="16840"/>
      <w:pgMar w:top="1134" w:right="1166" w:bottom="1418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E7" w:rsidRDefault="00BF61E7" w:rsidP="002713CA">
      <w:r>
        <w:separator/>
      </w:r>
    </w:p>
  </w:endnote>
  <w:endnote w:type="continuationSeparator" w:id="0">
    <w:p w:rsidR="00BF61E7" w:rsidRDefault="00BF61E7" w:rsidP="002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-108244729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713CA" w:rsidRDefault="002713CA" w:rsidP="005E3E3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713CA" w:rsidRDefault="00271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68948438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713CA" w:rsidRPr="002713CA" w:rsidRDefault="002713CA" w:rsidP="005E3E3E">
        <w:pPr>
          <w:pStyle w:val="a5"/>
          <w:framePr w:wrap="none" w:vAnchor="text" w:hAnchor="margin" w:xAlign="center" w:y="1"/>
          <w:rPr>
            <w:rStyle w:val="a7"/>
          </w:rPr>
        </w:pPr>
        <w:r w:rsidRPr="002713CA">
          <w:rPr>
            <w:rStyle w:val="a7"/>
          </w:rPr>
          <w:fldChar w:fldCharType="begin"/>
        </w:r>
        <w:r w:rsidRPr="002713CA">
          <w:rPr>
            <w:rStyle w:val="a7"/>
          </w:rPr>
          <w:instrText xml:space="preserve"> PAGE </w:instrText>
        </w:r>
        <w:r w:rsidRPr="002713CA">
          <w:rPr>
            <w:rStyle w:val="a7"/>
          </w:rPr>
          <w:fldChar w:fldCharType="separate"/>
        </w:r>
        <w:r w:rsidR="0009068A">
          <w:rPr>
            <w:rStyle w:val="a7"/>
            <w:noProof/>
          </w:rPr>
          <w:t>1</w:t>
        </w:r>
        <w:r w:rsidRPr="002713CA">
          <w:rPr>
            <w:rStyle w:val="a7"/>
          </w:rPr>
          <w:fldChar w:fldCharType="end"/>
        </w:r>
      </w:p>
    </w:sdtContent>
  </w:sdt>
  <w:p w:rsidR="002713CA" w:rsidRPr="002713CA" w:rsidRDefault="002713CA" w:rsidP="002713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E7" w:rsidRDefault="00BF61E7" w:rsidP="002713CA">
      <w:r>
        <w:separator/>
      </w:r>
    </w:p>
  </w:footnote>
  <w:footnote w:type="continuationSeparator" w:id="0">
    <w:p w:rsidR="00BF61E7" w:rsidRDefault="00BF61E7" w:rsidP="0027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A"/>
    <w:rsid w:val="0005792A"/>
    <w:rsid w:val="00086046"/>
    <w:rsid w:val="0009068A"/>
    <w:rsid w:val="002713CA"/>
    <w:rsid w:val="00293C40"/>
    <w:rsid w:val="003954D1"/>
    <w:rsid w:val="00746E8E"/>
    <w:rsid w:val="008011E1"/>
    <w:rsid w:val="0083193A"/>
    <w:rsid w:val="00906E19"/>
    <w:rsid w:val="00920DC1"/>
    <w:rsid w:val="0094199E"/>
    <w:rsid w:val="00B5032C"/>
    <w:rsid w:val="00BF61E7"/>
    <w:rsid w:val="00DA752F"/>
    <w:rsid w:val="00E5026D"/>
    <w:rsid w:val="00E75DDB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2B933"/>
  <w14:defaultImageDpi w14:val="32767"/>
  <w15:chartTrackingRefBased/>
  <w15:docId w15:val="{4FBD85DA-90A4-460F-A25A-C408DFD7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2C"/>
    <w:pPr>
      <w:widowControl w:val="0"/>
      <w:jc w:val="both"/>
    </w:pPr>
    <w:rPr>
      <w:rFonts w:ascii="ＭＳ 明朝" w:eastAsia="ＭＳ 明朝" w:hAnsi="ＭＳ 明朝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3CA"/>
  </w:style>
  <w:style w:type="paragraph" w:styleId="a5">
    <w:name w:val="footer"/>
    <w:basedOn w:val="a"/>
    <w:link w:val="a6"/>
    <w:uiPriority w:val="99"/>
    <w:unhideWhenUsed/>
    <w:rsid w:val="0027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3CA"/>
  </w:style>
  <w:style w:type="character" w:styleId="a7">
    <w:name w:val="page number"/>
    <w:basedOn w:val="a0"/>
    <w:uiPriority w:val="99"/>
    <w:semiHidden/>
    <w:unhideWhenUsed/>
    <w:rsid w:val="002713CA"/>
  </w:style>
  <w:style w:type="character" w:styleId="a8">
    <w:name w:val="line number"/>
    <w:basedOn w:val="a0"/>
    <w:uiPriority w:val="99"/>
    <w:semiHidden/>
    <w:unhideWhenUsed/>
    <w:rsid w:val="00B5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ff003.hus.ac.jp\&#25945;&#21209;&#35506;\08%20&#22823;&#23398;&#38498;&#38306;&#20418;\07&#21508;&#31278;&#27096;&#24335;&#65288;&#30003;&#35531;&#35201;&#38936;&#12539;&#26360;&#24335;&#65289;\HUSNAVI&#29992;\_template_Dissertation-thesis(Eng_He_en)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_template_Dissertation-thesis(Eng_He_en)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kyomu</cp:lastModifiedBy>
  <cp:revision>1</cp:revision>
  <cp:lastPrinted>2021-03-24T00:41:00Z</cp:lastPrinted>
  <dcterms:created xsi:type="dcterms:W3CDTF">2021-12-22T06:36:00Z</dcterms:created>
  <dcterms:modified xsi:type="dcterms:W3CDTF">2021-12-22T06:36:00Z</dcterms:modified>
</cp:coreProperties>
</file>