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78" w:rsidRDefault="003E5478" w:rsidP="003E5478">
      <w:pPr>
        <w:tabs>
          <w:tab w:val="center" w:pos="4820"/>
        </w:tabs>
        <w:spacing w:line="316" w:lineRule="exact"/>
        <w:rPr>
          <w:b/>
          <w:szCs w:val="22"/>
        </w:rPr>
      </w:pPr>
      <w:bookmarkStart w:id="0" w:name="_GoBack"/>
      <w:bookmarkEnd w:id="0"/>
      <w:r w:rsidRPr="003E5478">
        <w:rPr>
          <w:b/>
          <w:szCs w:val="22"/>
        </w:rPr>
        <w:tab/>
      </w:r>
      <w:r w:rsidRPr="003E5478">
        <w:rPr>
          <w:rFonts w:hint="eastAsia"/>
          <w:b/>
          <w:szCs w:val="22"/>
        </w:rPr>
        <w:t>学位論文内容の要旨</w:t>
      </w:r>
    </w:p>
    <w:p w:rsidR="003E5478" w:rsidRDefault="003E5478" w:rsidP="003E5478">
      <w:pPr>
        <w:tabs>
          <w:tab w:val="center" w:pos="4820"/>
        </w:tabs>
        <w:spacing w:line="316" w:lineRule="exact"/>
        <w:rPr>
          <w:b/>
          <w:szCs w:val="22"/>
        </w:rPr>
      </w:pPr>
    </w:p>
    <w:p w:rsidR="00152045" w:rsidRPr="003E5478" w:rsidRDefault="00152045" w:rsidP="003E5478">
      <w:pPr>
        <w:tabs>
          <w:tab w:val="center" w:pos="4820"/>
        </w:tabs>
        <w:spacing w:line="316" w:lineRule="exact"/>
        <w:rPr>
          <w:b/>
          <w:szCs w:val="22"/>
        </w:rPr>
      </w:pPr>
    </w:p>
    <w:p w:rsidR="003E5478" w:rsidRPr="003E5478" w:rsidRDefault="003E5478" w:rsidP="003E5478">
      <w:pPr>
        <w:tabs>
          <w:tab w:val="right" w:pos="9600"/>
        </w:tabs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3E5478">
        <w:rPr>
          <w:rFonts w:hint="eastAsia"/>
          <w:sz w:val="22"/>
          <w:szCs w:val="22"/>
        </w:rPr>
        <w:t>北海道科学大学大学院○○学研究科</w:t>
      </w:r>
    </w:p>
    <w:p w:rsidR="003E5478" w:rsidRPr="003E5478" w:rsidRDefault="003E5478" w:rsidP="003E5478">
      <w:pPr>
        <w:tabs>
          <w:tab w:val="right" w:pos="9600"/>
        </w:tabs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3E5478">
        <w:rPr>
          <w:rFonts w:hint="eastAsia"/>
          <w:sz w:val="22"/>
          <w:szCs w:val="22"/>
        </w:rPr>
        <w:t>○○専</w:t>
      </w:r>
      <w:r w:rsidRPr="003E5478">
        <w:rPr>
          <w:sz w:val="22"/>
          <w:szCs w:val="22"/>
        </w:rPr>
        <w:t xml:space="preserve"> 攻</w:t>
      </w:r>
    </w:p>
    <w:p w:rsidR="003E5478" w:rsidRDefault="003E5478" w:rsidP="003E5478">
      <w:pPr>
        <w:tabs>
          <w:tab w:val="right" w:pos="9600"/>
        </w:tabs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3E5478">
        <w:rPr>
          <w:rFonts w:hint="eastAsia"/>
          <w:sz w:val="22"/>
          <w:szCs w:val="22"/>
        </w:rPr>
        <w:t>○○課</w:t>
      </w:r>
      <w:r w:rsidRPr="003E5478">
        <w:rPr>
          <w:sz w:val="22"/>
          <w:szCs w:val="22"/>
        </w:rPr>
        <w:t xml:space="preserve"> 程</w:t>
      </w:r>
    </w:p>
    <w:p w:rsidR="003E5478" w:rsidRPr="003E5478" w:rsidRDefault="003E5478" w:rsidP="003E5478">
      <w:pPr>
        <w:tabs>
          <w:tab w:val="right" w:pos="9600"/>
        </w:tabs>
        <w:spacing w:line="316" w:lineRule="exact"/>
        <w:rPr>
          <w:sz w:val="22"/>
          <w:szCs w:val="22"/>
        </w:rPr>
      </w:pPr>
    </w:p>
    <w:p w:rsidR="003E5478" w:rsidRDefault="003E5478" w:rsidP="003E5478">
      <w:pPr>
        <w:tabs>
          <w:tab w:val="center" w:pos="4820"/>
        </w:tabs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4570DD">
        <w:rPr>
          <w:rFonts w:hint="eastAsia"/>
          <w:sz w:val="22"/>
          <w:szCs w:val="22"/>
        </w:rPr>
        <w:t>北科大　花子</w:t>
      </w:r>
    </w:p>
    <w:p w:rsidR="003E5478" w:rsidRDefault="003E5478" w:rsidP="003E5478">
      <w:pPr>
        <w:tabs>
          <w:tab w:val="center" w:pos="4820"/>
        </w:tabs>
        <w:spacing w:line="316" w:lineRule="exact"/>
        <w:rPr>
          <w:sz w:val="22"/>
          <w:szCs w:val="22"/>
        </w:rPr>
      </w:pPr>
    </w:p>
    <w:p w:rsidR="003E5478" w:rsidRPr="003E5478" w:rsidRDefault="003E5478" w:rsidP="003E5478">
      <w:pPr>
        <w:tabs>
          <w:tab w:val="center" w:pos="4820"/>
        </w:tabs>
        <w:spacing w:line="316" w:lineRule="exact"/>
        <w:rPr>
          <w:sz w:val="22"/>
          <w:szCs w:val="22"/>
        </w:rPr>
      </w:pPr>
    </w:p>
    <w:p w:rsidR="003E5478" w:rsidRDefault="003E5478" w:rsidP="003E5478">
      <w:pPr>
        <w:tabs>
          <w:tab w:val="center" w:pos="4820"/>
        </w:tabs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3E5478">
        <w:rPr>
          <w:rFonts w:hint="eastAsia"/>
          <w:sz w:val="22"/>
          <w:szCs w:val="22"/>
        </w:rPr>
        <w:t>（</w:t>
      </w:r>
      <w:r w:rsidR="00031333">
        <w:rPr>
          <w:rFonts w:hint="eastAsia"/>
          <w:sz w:val="22"/>
          <w:szCs w:val="22"/>
        </w:rPr>
        <w:t>〇〇〇〇〇〇〇〇〇</w:t>
      </w:r>
      <w:r w:rsidRPr="003E5478">
        <w:rPr>
          <w:rFonts w:hint="eastAsia"/>
          <w:sz w:val="22"/>
          <w:szCs w:val="22"/>
        </w:rPr>
        <w:t>論</w:t>
      </w:r>
      <w:r w:rsidRPr="003E5478">
        <w:rPr>
          <w:sz w:val="22"/>
          <w:szCs w:val="22"/>
        </w:rPr>
        <w:t>文題目</w:t>
      </w:r>
      <w:r w:rsidR="00031333">
        <w:rPr>
          <w:rFonts w:hint="eastAsia"/>
          <w:sz w:val="22"/>
          <w:szCs w:val="22"/>
        </w:rPr>
        <w:t>〇〇〇〇〇〇〇〇〇</w:t>
      </w:r>
      <w:r w:rsidRPr="003E5478">
        <w:rPr>
          <w:sz w:val="22"/>
          <w:szCs w:val="22"/>
        </w:rPr>
        <w:t>）</w:t>
      </w:r>
    </w:p>
    <w:p w:rsidR="001B0FF5" w:rsidRDefault="001B0FF5" w:rsidP="003E5478">
      <w:pPr>
        <w:tabs>
          <w:tab w:val="center" w:pos="4820"/>
        </w:tabs>
        <w:spacing w:line="316" w:lineRule="exact"/>
        <w:rPr>
          <w:sz w:val="22"/>
          <w:szCs w:val="22"/>
        </w:rPr>
      </w:pPr>
    </w:p>
    <w:p w:rsidR="003E5478" w:rsidRDefault="008356AA" w:rsidP="003E5478">
      <w:pPr>
        <w:tabs>
          <w:tab w:val="center" w:pos="4820"/>
        </w:tabs>
        <w:spacing w:line="316" w:lineRule="exact"/>
        <w:rPr>
          <w:sz w:val="22"/>
          <w:szCs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CAE83" wp14:editId="52F0DDA4">
                <wp:simplePos x="0" y="0"/>
                <wp:positionH relativeFrom="column">
                  <wp:posOffset>319914</wp:posOffset>
                </wp:positionH>
                <wp:positionV relativeFrom="paragraph">
                  <wp:posOffset>172875</wp:posOffset>
                </wp:positionV>
                <wp:extent cx="6197600" cy="2235758"/>
                <wp:effectExtent l="0" t="0" r="12700" b="127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22357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9639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851"/>
                              <w:gridCol w:w="283"/>
                              <w:gridCol w:w="7938"/>
                            </w:tblGrid>
                            <w:tr w:rsidR="008356AA" w:rsidRPr="00152045" w:rsidTr="00F35C78">
                              <w:trPr>
                                <w:trHeight w:val="227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56AA" w:rsidRPr="00152045" w:rsidRDefault="008356AA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56AA" w:rsidRPr="00152045" w:rsidRDefault="008356AA" w:rsidP="002C0C8D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</w:rPr>
                                    <w:t>規 格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56AA" w:rsidRPr="00152045" w:rsidRDefault="008356AA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8356AA" w:rsidRPr="00152045" w:rsidRDefault="008356AA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A4判、縦</w:t>
                                  </w:r>
                                </w:p>
                              </w:tc>
                            </w:tr>
                            <w:tr w:rsidR="008356AA" w:rsidRPr="00152045" w:rsidTr="00F35C78">
                              <w:trPr>
                                <w:trHeight w:val="227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56AA" w:rsidRPr="00152045" w:rsidRDefault="008356AA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２．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56AA" w:rsidRPr="00152045" w:rsidRDefault="008356AA" w:rsidP="002C0C8D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</w:rPr>
                                    <w:t>字 数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56AA" w:rsidRPr="00152045" w:rsidRDefault="008356AA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8356AA" w:rsidRPr="00152045" w:rsidRDefault="008356AA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修士論文：1,000 字程度、博士論文：3,000 字以内</w:t>
                                  </w:r>
                                </w:p>
                              </w:tc>
                            </w:tr>
                            <w:tr w:rsidR="008356AA" w:rsidRPr="00152045" w:rsidTr="00F35C78">
                              <w:trPr>
                                <w:trHeight w:val="805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56AA" w:rsidRPr="00152045" w:rsidRDefault="008356AA" w:rsidP="002C0C8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３．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56AA" w:rsidRPr="00152045" w:rsidRDefault="008356AA" w:rsidP="002C0C8D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  <w:szCs w:val="22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  <w:szCs w:val="22"/>
                                    </w:rPr>
                                    <w:t>本 文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56AA" w:rsidRPr="00152045" w:rsidRDefault="008356AA" w:rsidP="002C0C8D">
                                  <w:pPr>
                                    <w:tabs>
                                      <w:tab w:val="left" w:pos="1276"/>
                                    </w:tabs>
                                    <w:spacing w:line="220" w:lineRule="exact"/>
                                    <w:ind w:left="1414" w:hangingChars="707" w:hanging="1414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56AA" w:rsidRPr="00152045" w:rsidRDefault="008356AA" w:rsidP="002C0C8D">
                                  <w:pPr>
                                    <w:tabs>
                                      <w:tab w:val="left" w:pos="1276"/>
                                    </w:tabs>
                                    <w:spacing w:line="220" w:lineRule="exact"/>
                                    <w:ind w:leftChars="-38" w:left="-9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【余　　白】上2cm、下2.5cm、左右各2cm（「論文内容の要旨」同様）</w:t>
                                  </w:r>
                                </w:p>
                                <w:p w:rsidR="008356AA" w:rsidRPr="00152045" w:rsidRDefault="008356AA" w:rsidP="002C0C8D">
                                  <w:pPr>
                                    <w:tabs>
                                      <w:tab w:val="left" w:pos="1276"/>
                                    </w:tabs>
                                    <w:spacing w:line="220" w:lineRule="exact"/>
                                    <w:ind w:leftChars="-38" w:left="-9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【文字設定】フォント：＜英文＞</w:t>
                                  </w:r>
                                  <w:r w:rsidRPr="00152045"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  <w:t>Times New Roma</w:t>
                                  </w: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n</w:t>
                                  </w:r>
                                </w:p>
                                <w:p w:rsidR="008356AA" w:rsidRPr="00152045" w:rsidRDefault="008356AA" w:rsidP="002C0C8D">
                                  <w:pPr>
                                    <w:tabs>
                                      <w:tab w:val="left" w:pos="1276"/>
                                    </w:tabs>
                                    <w:spacing w:line="220" w:lineRule="exact"/>
                                    <w:ind w:leftChars="-38" w:left="-9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【フォントサイズ】11pt</w:t>
                                  </w:r>
                                </w:p>
                                <w:p w:rsidR="008356AA" w:rsidRPr="00152045" w:rsidRDefault="008356AA" w:rsidP="002C0C8D">
                                  <w:pPr>
                                    <w:tabs>
                                      <w:tab w:val="left" w:pos="1276"/>
                                    </w:tabs>
                                    <w:spacing w:line="220" w:lineRule="exact"/>
                                    <w:ind w:leftChars="-38" w:left="-9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【文字設定】標準＝【文字設定】標準：40 文字／行　×　45 行／頁</w:t>
                                  </w:r>
                                </w:p>
                              </w:tc>
                            </w:tr>
                            <w:tr w:rsidR="008356AA" w:rsidRPr="00152045" w:rsidTr="00F35C78">
                              <w:trPr>
                                <w:trHeight w:val="227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56AA" w:rsidRPr="00152045" w:rsidRDefault="008356AA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４．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56AA" w:rsidRPr="00152045" w:rsidRDefault="008356AA" w:rsidP="002C0C8D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356AA" w:rsidRPr="00152045" w:rsidRDefault="008356AA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8356AA" w:rsidRPr="00152045" w:rsidRDefault="008356AA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当論文の要旨は、審査資料および学外公表（博士のみ）の原稿 となりますので、 留意してください。</w:t>
                                  </w:r>
                                </w:p>
                              </w:tc>
                            </w:tr>
                          </w:tbl>
                          <w:p w:rsidR="008356AA" w:rsidRDefault="008356AA" w:rsidP="008356AA">
                            <w:pPr>
                              <w:spacing w:line="316" w:lineRule="exac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356AA" w:rsidRPr="00F35C78" w:rsidRDefault="008356AA" w:rsidP="008356AA">
                            <w:pPr>
                              <w:spacing w:line="316" w:lineRule="exac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szCs w:val="22"/>
                              </w:rPr>
                            </w:pPr>
                            <w:r w:rsidRPr="00F35C78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szCs w:val="22"/>
                              </w:rPr>
                              <w:t>*番号は、行数、文字数の参考までに記載しています。削除してご利用下さい。</w:t>
                            </w:r>
                          </w:p>
                          <w:p w:rsidR="008356AA" w:rsidRPr="002C0C8D" w:rsidRDefault="008356AA" w:rsidP="0083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CAE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5.2pt;margin-top:13.6pt;width:488pt;height:1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" filled="f" strokecolor="black [3213]" strokeweight=".5pt">
                <v:textbox>
                  <w:txbxContent>
                    <w:tbl>
                      <w:tblPr>
                        <w:tblStyle w:val="a9"/>
                        <w:tblW w:w="9639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851"/>
                        <w:gridCol w:w="283"/>
                        <w:gridCol w:w="7938"/>
                      </w:tblGrid>
                      <w:tr w:rsidR="008356AA" w:rsidRPr="00152045" w:rsidTr="00F35C78">
                        <w:trPr>
                          <w:trHeight w:val="227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356AA" w:rsidRPr="00152045" w:rsidRDefault="008356AA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１．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356AA" w:rsidRPr="00152045" w:rsidRDefault="008356AA" w:rsidP="002C0C8D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20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</w:rPr>
                              <w:t>規 格</w:t>
                            </w:r>
                          </w:p>
                        </w:tc>
                        <w:tc>
                          <w:tcPr>
                            <w:tcW w:w="2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356AA" w:rsidRPr="00152045" w:rsidRDefault="008356AA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8356AA" w:rsidRPr="00152045" w:rsidRDefault="008356AA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A4判、縦</w:t>
                            </w:r>
                          </w:p>
                        </w:tc>
                      </w:tr>
                      <w:tr w:rsidR="008356AA" w:rsidRPr="00152045" w:rsidTr="00F35C78">
                        <w:trPr>
                          <w:trHeight w:val="227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356AA" w:rsidRPr="00152045" w:rsidRDefault="008356AA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２．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356AA" w:rsidRPr="00152045" w:rsidRDefault="008356AA" w:rsidP="002C0C8D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20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</w:rPr>
                              <w:t>字 数</w:t>
                            </w:r>
                          </w:p>
                        </w:tc>
                        <w:tc>
                          <w:tcPr>
                            <w:tcW w:w="2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356AA" w:rsidRPr="00152045" w:rsidRDefault="008356AA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8356AA" w:rsidRPr="00152045" w:rsidRDefault="008356AA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修士論文：1,000 字程度、博士論文：3,000 字以内</w:t>
                            </w:r>
                          </w:p>
                        </w:tc>
                      </w:tr>
                      <w:tr w:rsidR="008356AA" w:rsidRPr="00152045" w:rsidTr="00F35C78">
                        <w:trPr>
                          <w:trHeight w:val="805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356AA" w:rsidRPr="00152045" w:rsidRDefault="008356AA" w:rsidP="002C0C8D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３．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356AA" w:rsidRPr="00152045" w:rsidRDefault="008356AA" w:rsidP="002C0C8D">
                            <w:pPr>
                              <w:spacing w:line="22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Cs w:val="22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Cs w:val="22"/>
                              </w:rPr>
                              <w:t>本 文</w:t>
                            </w:r>
                          </w:p>
                        </w:tc>
                        <w:tc>
                          <w:tcPr>
                            <w:tcW w:w="2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356AA" w:rsidRPr="00152045" w:rsidRDefault="008356AA" w:rsidP="002C0C8D">
                            <w:pPr>
                              <w:tabs>
                                <w:tab w:val="left" w:pos="1276"/>
                              </w:tabs>
                              <w:spacing w:line="220" w:lineRule="exact"/>
                              <w:ind w:left="1414" w:hangingChars="707" w:hanging="1414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93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356AA" w:rsidRPr="00152045" w:rsidRDefault="008356AA" w:rsidP="002C0C8D">
                            <w:pPr>
                              <w:tabs>
                                <w:tab w:val="left" w:pos="1276"/>
                              </w:tabs>
                              <w:spacing w:line="220" w:lineRule="exact"/>
                              <w:ind w:leftChars="-38" w:left="-91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【余　　白】上2cm、下2.5cm、左右各2cm（「論文内容の要旨」同様）</w:t>
                            </w:r>
                          </w:p>
                          <w:p w:rsidR="008356AA" w:rsidRPr="00152045" w:rsidRDefault="008356AA" w:rsidP="002C0C8D">
                            <w:pPr>
                              <w:tabs>
                                <w:tab w:val="left" w:pos="1276"/>
                              </w:tabs>
                              <w:spacing w:line="220" w:lineRule="exact"/>
                              <w:ind w:leftChars="-38" w:left="-91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【文字設定】フォント：＜英文＞</w:t>
                            </w:r>
                            <w:r w:rsidRPr="00152045"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t>Times New Roma</w:t>
                            </w: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n</w:t>
                            </w:r>
                          </w:p>
                          <w:p w:rsidR="008356AA" w:rsidRPr="00152045" w:rsidRDefault="008356AA" w:rsidP="002C0C8D">
                            <w:pPr>
                              <w:tabs>
                                <w:tab w:val="left" w:pos="1276"/>
                              </w:tabs>
                              <w:spacing w:line="220" w:lineRule="exact"/>
                              <w:ind w:leftChars="-38" w:left="-91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【フォントサイズ】11pt</w:t>
                            </w:r>
                          </w:p>
                          <w:p w:rsidR="008356AA" w:rsidRPr="00152045" w:rsidRDefault="008356AA" w:rsidP="002C0C8D">
                            <w:pPr>
                              <w:tabs>
                                <w:tab w:val="left" w:pos="1276"/>
                              </w:tabs>
                              <w:spacing w:line="220" w:lineRule="exact"/>
                              <w:ind w:leftChars="-38" w:left="-91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【文字設定】標準＝【文字設定】標準：40 文字／行　×　45 行／頁</w:t>
                            </w:r>
                          </w:p>
                        </w:tc>
                      </w:tr>
                      <w:tr w:rsidR="008356AA" w:rsidRPr="00152045" w:rsidTr="00F35C78">
                        <w:trPr>
                          <w:trHeight w:val="227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356AA" w:rsidRPr="00152045" w:rsidRDefault="008356AA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４．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356AA" w:rsidRPr="00152045" w:rsidRDefault="008356AA" w:rsidP="002C0C8D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20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356AA" w:rsidRPr="00152045" w:rsidRDefault="008356AA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8356AA" w:rsidRPr="00152045" w:rsidRDefault="008356AA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当論文の要旨は、審査資料および学外公表（博士のみ）の原稿 となりますので、 留意してください。</w:t>
                            </w:r>
                          </w:p>
                        </w:tc>
                      </w:tr>
                    </w:tbl>
                    <w:p w:rsidR="008356AA" w:rsidRDefault="008356AA" w:rsidP="008356AA">
                      <w:pPr>
                        <w:spacing w:line="316" w:lineRule="exact"/>
                        <w:rPr>
                          <w:rFonts w:ascii="ＭＳ ゴシック" w:eastAsia="ＭＳ ゴシック" w:hAnsi="ＭＳ ゴシック" w:cs="Times New Roman"/>
                          <w:sz w:val="22"/>
                          <w:szCs w:val="22"/>
                        </w:rPr>
                      </w:pPr>
                    </w:p>
                    <w:p w:rsidR="008356AA" w:rsidRPr="00F35C78" w:rsidRDefault="008356AA" w:rsidP="008356AA">
                      <w:pPr>
                        <w:spacing w:line="316" w:lineRule="exact"/>
                        <w:rPr>
                          <w:rFonts w:ascii="ＭＳ ゴシック" w:eastAsia="ＭＳ ゴシック" w:hAnsi="ＭＳ ゴシック" w:cs="Times New Roman"/>
                          <w:sz w:val="22"/>
                          <w:szCs w:val="22"/>
                        </w:rPr>
                      </w:pPr>
                      <w:r w:rsidRPr="00F35C78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szCs w:val="22"/>
                        </w:rPr>
                        <w:t>*番号は、行数、文字数の参考までに記載しています。削除してご利用下さい。</w:t>
                      </w:r>
                    </w:p>
                    <w:p w:rsidR="008356AA" w:rsidRPr="002C0C8D" w:rsidRDefault="008356AA" w:rsidP="008356AA"/>
                  </w:txbxContent>
                </v:textbox>
              </v:shape>
            </w:pict>
          </mc:Fallback>
        </mc:AlternateContent>
      </w:r>
    </w:p>
    <w:p w:rsidR="002713CA" w:rsidRPr="00B5032C" w:rsidRDefault="008011E1" w:rsidP="00B5032C">
      <w:pPr>
        <w:spacing w:line="316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</w:p>
    <w:p w:rsidR="00B5032C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10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11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12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13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14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15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16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17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18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19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20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21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22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23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24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25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26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27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28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29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40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31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32</w:t>
      </w:r>
    </w:p>
    <w:p w:rsidR="00152045" w:rsidRPr="00B5032C" w:rsidRDefault="00152045" w:rsidP="00152045">
      <w:pPr>
        <w:spacing w:line="316" w:lineRule="exact"/>
        <w:rPr>
          <w:sz w:val="22"/>
          <w:szCs w:val="22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625DE" wp14:editId="3A559628">
                <wp:simplePos x="0" y="0"/>
                <wp:positionH relativeFrom="column">
                  <wp:posOffset>320933</wp:posOffset>
                </wp:positionH>
                <wp:positionV relativeFrom="paragraph">
                  <wp:posOffset>36677</wp:posOffset>
                </wp:positionV>
                <wp:extent cx="6197600" cy="2235758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22357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9639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851"/>
                              <w:gridCol w:w="283"/>
                              <w:gridCol w:w="7938"/>
                            </w:tblGrid>
                            <w:tr w:rsidR="00152045" w:rsidRPr="00152045" w:rsidTr="00F35C78">
                              <w:trPr>
                                <w:trHeight w:val="227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52045" w:rsidRPr="00152045" w:rsidRDefault="00152045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52045" w:rsidRPr="00152045" w:rsidRDefault="00152045" w:rsidP="002C0C8D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</w:rPr>
                                    <w:t>規 格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52045" w:rsidRPr="00152045" w:rsidRDefault="00152045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152045" w:rsidRPr="00152045" w:rsidRDefault="00152045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A4判、縦</w:t>
                                  </w:r>
                                </w:p>
                              </w:tc>
                            </w:tr>
                            <w:tr w:rsidR="00152045" w:rsidRPr="00152045" w:rsidTr="00F35C78">
                              <w:trPr>
                                <w:trHeight w:val="227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52045" w:rsidRPr="00152045" w:rsidRDefault="00152045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２．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52045" w:rsidRPr="00152045" w:rsidRDefault="00152045" w:rsidP="002C0C8D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</w:rPr>
                                    <w:t>字 数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52045" w:rsidRPr="00152045" w:rsidRDefault="00152045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152045" w:rsidRPr="00152045" w:rsidRDefault="00152045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修士論文：1,000 字程度、博士論文：3,000 字以内</w:t>
                                  </w:r>
                                </w:p>
                              </w:tc>
                            </w:tr>
                            <w:tr w:rsidR="00152045" w:rsidRPr="00152045" w:rsidTr="00F35C78">
                              <w:trPr>
                                <w:trHeight w:val="805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52045" w:rsidRPr="00152045" w:rsidRDefault="00152045" w:rsidP="002C0C8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３．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52045" w:rsidRPr="00152045" w:rsidRDefault="00152045" w:rsidP="002C0C8D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  <w:szCs w:val="22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  <w:szCs w:val="22"/>
                                    </w:rPr>
                                    <w:t>本 文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52045" w:rsidRPr="00152045" w:rsidRDefault="00152045" w:rsidP="002C0C8D">
                                  <w:pPr>
                                    <w:tabs>
                                      <w:tab w:val="left" w:pos="1276"/>
                                    </w:tabs>
                                    <w:spacing w:line="220" w:lineRule="exact"/>
                                    <w:ind w:left="1414" w:hangingChars="707" w:hanging="1414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52045" w:rsidRPr="00152045" w:rsidRDefault="00152045" w:rsidP="002C0C8D">
                                  <w:pPr>
                                    <w:tabs>
                                      <w:tab w:val="left" w:pos="1276"/>
                                    </w:tabs>
                                    <w:spacing w:line="220" w:lineRule="exact"/>
                                    <w:ind w:leftChars="-38" w:left="-9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【余　　白】上2cm、下2.5cm、左右各2cm（「論文内容の要旨」同様）</w:t>
                                  </w:r>
                                </w:p>
                                <w:p w:rsidR="00152045" w:rsidRPr="00152045" w:rsidRDefault="00152045" w:rsidP="002C0C8D">
                                  <w:pPr>
                                    <w:tabs>
                                      <w:tab w:val="left" w:pos="1276"/>
                                    </w:tabs>
                                    <w:spacing w:line="220" w:lineRule="exact"/>
                                    <w:ind w:leftChars="-38" w:left="-9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【文字設定】フォント：＜英文＞</w:t>
                                  </w:r>
                                  <w:r w:rsidRPr="00152045"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  <w:t>Times New Roma</w:t>
                                  </w: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n</w:t>
                                  </w:r>
                                </w:p>
                                <w:p w:rsidR="00152045" w:rsidRPr="00152045" w:rsidRDefault="00152045" w:rsidP="002C0C8D">
                                  <w:pPr>
                                    <w:tabs>
                                      <w:tab w:val="left" w:pos="1276"/>
                                    </w:tabs>
                                    <w:spacing w:line="220" w:lineRule="exact"/>
                                    <w:ind w:leftChars="-38" w:left="-9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【フォントサイズ】11pt</w:t>
                                  </w:r>
                                </w:p>
                                <w:p w:rsidR="00152045" w:rsidRPr="00152045" w:rsidRDefault="00152045" w:rsidP="002C0C8D">
                                  <w:pPr>
                                    <w:tabs>
                                      <w:tab w:val="left" w:pos="1276"/>
                                    </w:tabs>
                                    <w:spacing w:line="220" w:lineRule="exact"/>
                                    <w:ind w:leftChars="-38" w:left="-9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【文字設定】標準＝【文字設定】標準：40 文字／行　×　45 行／頁</w:t>
                                  </w:r>
                                </w:p>
                              </w:tc>
                            </w:tr>
                            <w:tr w:rsidR="00152045" w:rsidRPr="00152045" w:rsidTr="00F35C78">
                              <w:trPr>
                                <w:trHeight w:val="227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52045" w:rsidRPr="00152045" w:rsidRDefault="00152045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４．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52045" w:rsidRPr="00152045" w:rsidRDefault="00152045" w:rsidP="002C0C8D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52045" w:rsidRPr="00152045" w:rsidRDefault="00152045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152045" w:rsidRPr="00152045" w:rsidRDefault="00152045" w:rsidP="002C0C8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204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当論文の要旨は、審査資料および学外公表（博士のみ）の原稿 となりますので、 留意してください。</w:t>
                                  </w:r>
                                </w:p>
                              </w:tc>
                            </w:tr>
                          </w:tbl>
                          <w:p w:rsidR="00152045" w:rsidRDefault="00152045" w:rsidP="00152045">
                            <w:pPr>
                              <w:spacing w:line="316" w:lineRule="exac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52045" w:rsidRPr="00F35C78" w:rsidRDefault="00152045" w:rsidP="00152045">
                            <w:pPr>
                              <w:spacing w:line="316" w:lineRule="exac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szCs w:val="22"/>
                              </w:rPr>
                            </w:pPr>
                            <w:r w:rsidRPr="00F35C78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szCs w:val="22"/>
                              </w:rPr>
                              <w:t>*番号は、行数、文字数の参考までに記載しています。削除してご利用下さい。</w:t>
                            </w:r>
                          </w:p>
                          <w:p w:rsidR="00152045" w:rsidRPr="002C0C8D" w:rsidRDefault="00152045" w:rsidP="00152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25DE" id="テキスト ボックス 1" o:spid="_x0000_s1027" type="#_x0000_t202" style="position:absolute;left:0;text-align:left;margin-left:25.25pt;margin-top:2.9pt;width:488pt;height:1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" filled="f" strokecolor="black [3213]" strokeweight=".5pt">
                <v:textbox>
                  <w:txbxContent>
                    <w:tbl>
                      <w:tblPr>
                        <w:tblStyle w:val="a9"/>
                        <w:tblW w:w="9639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851"/>
                        <w:gridCol w:w="283"/>
                        <w:gridCol w:w="7938"/>
                      </w:tblGrid>
                      <w:tr w:rsidR="00152045" w:rsidRPr="00152045" w:rsidTr="00F35C78">
                        <w:trPr>
                          <w:trHeight w:val="227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52045" w:rsidRPr="00152045" w:rsidRDefault="00152045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１．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52045" w:rsidRPr="00152045" w:rsidRDefault="00152045" w:rsidP="002C0C8D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20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</w:rPr>
                              <w:t>規 格</w:t>
                            </w:r>
                          </w:p>
                        </w:tc>
                        <w:tc>
                          <w:tcPr>
                            <w:tcW w:w="2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52045" w:rsidRPr="00152045" w:rsidRDefault="00152045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152045" w:rsidRPr="00152045" w:rsidRDefault="00152045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A4判、縦</w:t>
                            </w:r>
                          </w:p>
                        </w:tc>
                      </w:tr>
                      <w:tr w:rsidR="00152045" w:rsidRPr="00152045" w:rsidTr="00F35C78">
                        <w:trPr>
                          <w:trHeight w:val="227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52045" w:rsidRPr="00152045" w:rsidRDefault="00152045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２．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52045" w:rsidRPr="00152045" w:rsidRDefault="00152045" w:rsidP="002C0C8D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20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</w:rPr>
                              <w:t>字 数</w:t>
                            </w:r>
                          </w:p>
                        </w:tc>
                        <w:tc>
                          <w:tcPr>
                            <w:tcW w:w="2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52045" w:rsidRPr="00152045" w:rsidRDefault="00152045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152045" w:rsidRPr="00152045" w:rsidRDefault="00152045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修士論文：1,000 字程度、博士論文：3,000 字以内</w:t>
                            </w:r>
                          </w:p>
                        </w:tc>
                      </w:tr>
                      <w:tr w:rsidR="00152045" w:rsidRPr="00152045" w:rsidTr="00F35C78">
                        <w:trPr>
                          <w:trHeight w:val="805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52045" w:rsidRPr="00152045" w:rsidRDefault="00152045" w:rsidP="002C0C8D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３．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52045" w:rsidRPr="00152045" w:rsidRDefault="00152045" w:rsidP="002C0C8D">
                            <w:pPr>
                              <w:spacing w:line="22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Cs w:val="22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Cs w:val="22"/>
                              </w:rPr>
                              <w:t>本 文</w:t>
                            </w:r>
                          </w:p>
                        </w:tc>
                        <w:tc>
                          <w:tcPr>
                            <w:tcW w:w="2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52045" w:rsidRPr="00152045" w:rsidRDefault="00152045" w:rsidP="002C0C8D">
                            <w:pPr>
                              <w:tabs>
                                <w:tab w:val="left" w:pos="1276"/>
                              </w:tabs>
                              <w:spacing w:line="220" w:lineRule="exact"/>
                              <w:ind w:left="1414" w:hangingChars="707" w:hanging="1414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93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52045" w:rsidRPr="00152045" w:rsidRDefault="00152045" w:rsidP="002C0C8D">
                            <w:pPr>
                              <w:tabs>
                                <w:tab w:val="left" w:pos="1276"/>
                              </w:tabs>
                              <w:spacing w:line="220" w:lineRule="exact"/>
                              <w:ind w:leftChars="-38" w:left="-91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【余　　白】上2cm、下2.5cm、左右各2cm（「論文内容の要旨」同様）</w:t>
                            </w:r>
                          </w:p>
                          <w:p w:rsidR="00152045" w:rsidRPr="00152045" w:rsidRDefault="00152045" w:rsidP="002C0C8D">
                            <w:pPr>
                              <w:tabs>
                                <w:tab w:val="left" w:pos="1276"/>
                              </w:tabs>
                              <w:spacing w:line="220" w:lineRule="exact"/>
                              <w:ind w:leftChars="-38" w:left="-91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【文字設定】フォント：＜英文＞</w:t>
                            </w:r>
                            <w:r w:rsidRPr="00152045"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  <w:t>Times New Roma</w:t>
                            </w: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n</w:t>
                            </w:r>
                          </w:p>
                          <w:p w:rsidR="00152045" w:rsidRPr="00152045" w:rsidRDefault="00152045" w:rsidP="002C0C8D">
                            <w:pPr>
                              <w:tabs>
                                <w:tab w:val="left" w:pos="1276"/>
                              </w:tabs>
                              <w:spacing w:line="220" w:lineRule="exact"/>
                              <w:ind w:leftChars="-38" w:left="-91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【フォントサイズ】11pt</w:t>
                            </w:r>
                          </w:p>
                          <w:p w:rsidR="00152045" w:rsidRPr="00152045" w:rsidRDefault="00152045" w:rsidP="002C0C8D">
                            <w:pPr>
                              <w:tabs>
                                <w:tab w:val="left" w:pos="1276"/>
                              </w:tabs>
                              <w:spacing w:line="220" w:lineRule="exact"/>
                              <w:ind w:leftChars="-38" w:left="-91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【文字設定】標準＝【文字設定】標準：40 文字／行　×　45 行／頁</w:t>
                            </w:r>
                          </w:p>
                        </w:tc>
                      </w:tr>
                      <w:tr w:rsidR="00152045" w:rsidRPr="00152045" w:rsidTr="00F35C78">
                        <w:trPr>
                          <w:trHeight w:val="227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52045" w:rsidRPr="00152045" w:rsidRDefault="00152045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４．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52045" w:rsidRPr="00152045" w:rsidRDefault="00152045" w:rsidP="002C0C8D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pacing w:val="-20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52045" w:rsidRPr="00152045" w:rsidRDefault="00152045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152045" w:rsidRPr="00152045" w:rsidRDefault="00152045" w:rsidP="002C0C8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20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当論文の要旨は、審査資料および学外公表（博士のみ）の原稿 となりますので、 留意してください。</w:t>
                            </w:r>
                          </w:p>
                        </w:tc>
                      </w:tr>
                    </w:tbl>
                    <w:p w:rsidR="00152045" w:rsidRDefault="00152045" w:rsidP="00152045">
                      <w:pPr>
                        <w:spacing w:line="316" w:lineRule="exact"/>
                        <w:rPr>
                          <w:rFonts w:ascii="ＭＳ ゴシック" w:eastAsia="ＭＳ ゴシック" w:hAnsi="ＭＳ ゴシック" w:cs="Times New Roman"/>
                          <w:sz w:val="22"/>
                          <w:szCs w:val="22"/>
                        </w:rPr>
                      </w:pPr>
                    </w:p>
                    <w:p w:rsidR="00152045" w:rsidRPr="00F35C78" w:rsidRDefault="00152045" w:rsidP="00152045">
                      <w:pPr>
                        <w:spacing w:line="316" w:lineRule="exact"/>
                        <w:rPr>
                          <w:rFonts w:ascii="ＭＳ ゴシック" w:eastAsia="ＭＳ ゴシック" w:hAnsi="ＭＳ ゴシック" w:cs="Times New Roman"/>
                          <w:sz w:val="22"/>
                          <w:szCs w:val="22"/>
                        </w:rPr>
                      </w:pPr>
                      <w:r w:rsidRPr="00F35C78"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szCs w:val="22"/>
                        </w:rPr>
                        <w:t>*番号は、行数、文字数の参考までに記載しています。削除してご利用下さい。</w:t>
                      </w:r>
                    </w:p>
                    <w:p w:rsidR="00152045" w:rsidRPr="002C0C8D" w:rsidRDefault="00152045" w:rsidP="00152045"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>1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10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11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12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13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14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15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16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17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18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19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20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21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22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23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24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25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26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27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28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29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40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31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32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33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34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35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36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37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38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39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40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41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42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43</w:t>
      </w:r>
    </w:p>
    <w:p w:rsidR="00152045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44</w:t>
      </w:r>
    </w:p>
    <w:p w:rsidR="00152045" w:rsidRPr="00B5032C" w:rsidRDefault="00152045" w:rsidP="00152045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45</w:t>
      </w:r>
    </w:p>
    <w:p w:rsidR="00152045" w:rsidRPr="00B5032C" w:rsidRDefault="00152045">
      <w:pPr>
        <w:spacing w:line="316" w:lineRule="exact"/>
        <w:rPr>
          <w:sz w:val="22"/>
          <w:szCs w:val="22"/>
        </w:rPr>
      </w:pPr>
    </w:p>
    <w:sectPr w:rsidR="00152045" w:rsidRPr="00B5032C" w:rsidSect="008643CA">
      <w:footerReference w:type="even" r:id="rId6"/>
      <w:footerReference w:type="default" r:id="rId7"/>
      <w:pgSz w:w="11900" w:h="16840"/>
      <w:pgMar w:top="1134" w:right="1166" w:bottom="1418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04" w:rsidRDefault="00153A04" w:rsidP="002713CA">
      <w:r>
        <w:separator/>
      </w:r>
    </w:p>
  </w:endnote>
  <w:endnote w:type="continuationSeparator" w:id="0">
    <w:p w:rsidR="00153A04" w:rsidRDefault="00153A04" w:rsidP="0027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108244729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2713CA" w:rsidRDefault="002713CA" w:rsidP="005E3E3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2713CA" w:rsidRDefault="00271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168948438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2713CA" w:rsidRPr="002713CA" w:rsidRDefault="002713CA" w:rsidP="005E3E3E">
        <w:pPr>
          <w:pStyle w:val="a5"/>
          <w:framePr w:wrap="none" w:vAnchor="text" w:hAnchor="margin" w:xAlign="center" w:y="1"/>
          <w:rPr>
            <w:rStyle w:val="a7"/>
          </w:rPr>
        </w:pPr>
        <w:r w:rsidRPr="002713CA">
          <w:rPr>
            <w:rStyle w:val="a7"/>
          </w:rPr>
          <w:fldChar w:fldCharType="begin"/>
        </w:r>
        <w:r w:rsidRPr="002713CA">
          <w:rPr>
            <w:rStyle w:val="a7"/>
          </w:rPr>
          <w:instrText xml:space="preserve"> PAGE </w:instrText>
        </w:r>
        <w:r w:rsidRPr="002713CA">
          <w:rPr>
            <w:rStyle w:val="a7"/>
          </w:rPr>
          <w:fldChar w:fldCharType="separate"/>
        </w:r>
        <w:r w:rsidR="008643CA">
          <w:rPr>
            <w:rStyle w:val="a7"/>
            <w:noProof/>
          </w:rPr>
          <w:t>2</w:t>
        </w:r>
        <w:r w:rsidRPr="002713CA">
          <w:rPr>
            <w:rStyle w:val="a7"/>
          </w:rPr>
          <w:fldChar w:fldCharType="end"/>
        </w:r>
      </w:p>
    </w:sdtContent>
  </w:sdt>
  <w:p w:rsidR="002713CA" w:rsidRPr="002713CA" w:rsidRDefault="002713CA" w:rsidP="002713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04" w:rsidRDefault="00153A04" w:rsidP="002713CA">
      <w:r>
        <w:separator/>
      </w:r>
    </w:p>
  </w:footnote>
  <w:footnote w:type="continuationSeparator" w:id="0">
    <w:p w:rsidR="00153A04" w:rsidRDefault="00153A04" w:rsidP="00271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CA"/>
    <w:rsid w:val="00031333"/>
    <w:rsid w:val="0005792A"/>
    <w:rsid w:val="00086046"/>
    <w:rsid w:val="00152045"/>
    <w:rsid w:val="00153A04"/>
    <w:rsid w:val="001B0FF5"/>
    <w:rsid w:val="002713CA"/>
    <w:rsid w:val="00293C40"/>
    <w:rsid w:val="003954D1"/>
    <w:rsid w:val="003E5478"/>
    <w:rsid w:val="004570DD"/>
    <w:rsid w:val="00746E8E"/>
    <w:rsid w:val="008011E1"/>
    <w:rsid w:val="0083193A"/>
    <w:rsid w:val="008356AA"/>
    <w:rsid w:val="008643CA"/>
    <w:rsid w:val="00906E19"/>
    <w:rsid w:val="00920DC1"/>
    <w:rsid w:val="0094199E"/>
    <w:rsid w:val="00B5032C"/>
    <w:rsid w:val="00DA752F"/>
    <w:rsid w:val="00E14BEF"/>
    <w:rsid w:val="00E5026D"/>
    <w:rsid w:val="00E75DDB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2B933"/>
  <w14:defaultImageDpi w14:val="32767"/>
  <w15:chartTrackingRefBased/>
  <w15:docId w15:val="{C7DB4152-5682-431C-AECF-E811CF0C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2C"/>
    <w:pPr>
      <w:widowControl w:val="0"/>
      <w:jc w:val="both"/>
    </w:pPr>
    <w:rPr>
      <w:rFonts w:ascii="ＭＳ 明朝" w:eastAsia="ＭＳ 明朝" w:hAnsi="ＭＳ 明朝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3CA"/>
  </w:style>
  <w:style w:type="paragraph" w:styleId="a5">
    <w:name w:val="footer"/>
    <w:basedOn w:val="a"/>
    <w:link w:val="a6"/>
    <w:uiPriority w:val="99"/>
    <w:unhideWhenUsed/>
    <w:rsid w:val="00271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3CA"/>
  </w:style>
  <w:style w:type="character" w:styleId="a7">
    <w:name w:val="page number"/>
    <w:basedOn w:val="a0"/>
    <w:uiPriority w:val="99"/>
    <w:semiHidden/>
    <w:unhideWhenUsed/>
    <w:rsid w:val="002713CA"/>
  </w:style>
  <w:style w:type="character" w:styleId="a8">
    <w:name w:val="line number"/>
    <w:basedOn w:val="a0"/>
    <w:uiPriority w:val="99"/>
    <w:semiHidden/>
    <w:unhideWhenUsed/>
    <w:rsid w:val="00B5032C"/>
  </w:style>
  <w:style w:type="table" w:styleId="a9">
    <w:name w:val="Table Grid"/>
    <w:basedOn w:val="a1"/>
    <w:uiPriority w:val="59"/>
    <w:rsid w:val="008356A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ff003.hus.ac.jp\&#25945;&#21209;&#35506;\08%20&#22823;&#23398;&#38498;&#38306;&#20418;\07&#21508;&#31278;&#27096;&#24335;&#65288;&#30003;&#35531;&#35201;&#38936;&#12539;&#26360;&#24335;&#65289;\HUSNAVI&#29992;\_template_abstract(Eng-He_en)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_template_abstract(Eng-He_en)</Template>
  <TotalTime>1</TotalTime>
  <Pages>3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</dc:creator>
  <cp:keywords/>
  <dc:description/>
  <cp:lastModifiedBy>kyomu</cp:lastModifiedBy>
  <cp:revision>1</cp:revision>
  <cp:lastPrinted>2021-03-24T00:41:00Z</cp:lastPrinted>
  <dcterms:created xsi:type="dcterms:W3CDTF">2021-12-22T06:37:00Z</dcterms:created>
  <dcterms:modified xsi:type="dcterms:W3CDTF">2021-12-22T06:38:00Z</dcterms:modified>
</cp:coreProperties>
</file>